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3C19" w:rsidRDefault="00710468">
      <w:pPr>
        <w:pStyle w:val="Titel1"/>
        <w:jc w:val="left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-385445</wp:posOffset>
                </wp:positionV>
                <wp:extent cx="6433185" cy="885190"/>
                <wp:effectExtent l="13970" t="0" r="127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185" cy="885190"/>
                          <a:chOff x="-405" y="-607"/>
                          <a:chExt cx="10132" cy="13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-405" y="-607"/>
                            <a:ext cx="10132" cy="1394"/>
                            <a:chOff x="-405" y="-607"/>
                            <a:chExt cx="10132" cy="1394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405" y="-517"/>
                              <a:ext cx="2526" cy="1304"/>
                              <a:chOff x="-405" y="-517"/>
                              <a:chExt cx="2526" cy="1304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-405" y="-517"/>
                                <a:ext cx="2453" cy="1154"/>
                                <a:chOff x="-405" y="-517"/>
                                <a:chExt cx="2453" cy="1154"/>
                              </a:xfrm>
                            </wpg:grpSpPr>
                            <wps:wsp>
                              <wps:cNvPr id="5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05" y="-17"/>
                                  <a:ext cx="161" cy="596"/>
                                </a:xfrm>
                                <a:custGeom>
                                  <a:avLst/>
                                  <a:gdLst>
                                    <a:gd name="T0" fmla="*/ 149 w 264"/>
                                    <a:gd name="T1" fmla="*/ 1057 h 1057"/>
                                    <a:gd name="T2" fmla="*/ 130 w 264"/>
                                    <a:gd name="T3" fmla="*/ 1037 h 1057"/>
                                    <a:gd name="T4" fmla="*/ 106 w 264"/>
                                    <a:gd name="T5" fmla="*/ 1013 h 1057"/>
                                    <a:gd name="T6" fmla="*/ 86 w 264"/>
                                    <a:gd name="T7" fmla="*/ 989 h 1057"/>
                                    <a:gd name="T8" fmla="*/ 72 w 264"/>
                                    <a:gd name="T9" fmla="*/ 970 h 1057"/>
                                    <a:gd name="T10" fmla="*/ 38 w 264"/>
                                    <a:gd name="T11" fmla="*/ 999 h 1057"/>
                                    <a:gd name="T12" fmla="*/ 10 w 264"/>
                                    <a:gd name="T13" fmla="*/ 956 h 1057"/>
                                    <a:gd name="T14" fmla="*/ 0 w 264"/>
                                    <a:gd name="T15" fmla="*/ 917 h 1057"/>
                                    <a:gd name="T16" fmla="*/ 5 w 264"/>
                                    <a:gd name="T17" fmla="*/ 874 h 1057"/>
                                    <a:gd name="T18" fmla="*/ 19 w 264"/>
                                    <a:gd name="T19" fmla="*/ 840 h 1057"/>
                                    <a:gd name="T20" fmla="*/ 38 w 264"/>
                                    <a:gd name="T21" fmla="*/ 764 h 1057"/>
                                    <a:gd name="T22" fmla="*/ 34 w 264"/>
                                    <a:gd name="T23" fmla="*/ 725 h 1057"/>
                                    <a:gd name="T24" fmla="*/ 14 w 264"/>
                                    <a:gd name="T25" fmla="*/ 682 h 1057"/>
                                    <a:gd name="T26" fmla="*/ 5 w 264"/>
                                    <a:gd name="T27" fmla="*/ 677 h 1057"/>
                                    <a:gd name="T28" fmla="*/ 10 w 264"/>
                                    <a:gd name="T29" fmla="*/ 624 h 1057"/>
                                    <a:gd name="T30" fmla="*/ 29 w 264"/>
                                    <a:gd name="T31" fmla="*/ 571 h 1057"/>
                                    <a:gd name="T32" fmla="*/ 96 w 264"/>
                                    <a:gd name="T33" fmla="*/ 466 h 1057"/>
                                    <a:gd name="T34" fmla="*/ 125 w 264"/>
                                    <a:gd name="T35" fmla="*/ 413 h 1057"/>
                                    <a:gd name="T36" fmla="*/ 134 w 264"/>
                                    <a:gd name="T37" fmla="*/ 355 h 1057"/>
                                    <a:gd name="T38" fmla="*/ 130 w 264"/>
                                    <a:gd name="T39" fmla="*/ 327 h 1057"/>
                                    <a:gd name="T40" fmla="*/ 120 w 264"/>
                                    <a:gd name="T41" fmla="*/ 298 h 1057"/>
                                    <a:gd name="T42" fmla="*/ 101 w 264"/>
                                    <a:gd name="T43" fmla="*/ 264 h 1057"/>
                                    <a:gd name="T44" fmla="*/ 72 w 264"/>
                                    <a:gd name="T45" fmla="*/ 230 h 1057"/>
                                    <a:gd name="T46" fmla="*/ 62 w 264"/>
                                    <a:gd name="T47" fmla="*/ 230 h 1057"/>
                                    <a:gd name="T48" fmla="*/ 53 w 264"/>
                                    <a:gd name="T49" fmla="*/ 178 h 1057"/>
                                    <a:gd name="T50" fmla="*/ 62 w 264"/>
                                    <a:gd name="T51" fmla="*/ 125 h 1057"/>
                                    <a:gd name="T52" fmla="*/ 82 w 264"/>
                                    <a:gd name="T53" fmla="*/ 72 h 1057"/>
                                    <a:gd name="T54" fmla="*/ 115 w 264"/>
                                    <a:gd name="T55" fmla="*/ 34 h 1057"/>
                                    <a:gd name="T56" fmla="*/ 149 w 264"/>
                                    <a:gd name="T57" fmla="*/ 5 h 1057"/>
                                    <a:gd name="T58" fmla="*/ 187 w 264"/>
                                    <a:gd name="T59" fmla="*/ 0 h 1057"/>
                                    <a:gd name="T60" fmla="*/ 211 w 264"/>
                                    <a:gd name="T61" fmla="*/ 5 h 1057"/>
                                    <a:gd name="T62" fmla="*/ 230 w 264"/>
                                    <a:gd name="T63" fmla="*/ 19 h 1057"/>
                                    <a:gd name="T64" fmla="*/ 245 w 264"/>
                                    <a:gd name="T65" fmla="*/ 38 h 1057"/>
                                    <a:gd name="T66" fmla="*/ 264 w 264"/>
                                    <a:gd name="T67" fmla="*/ 67 h 10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64" h="1057">
                                      <a:moveTo>
                                        <a:pt x="149" y="1057"/>
                                      </a:moveTo>
                                      <a:lnTo>
                                        <a:pt x="130" y="1037"/>
                                      </a:lnTo>
                                      <a:lnTo>
                                        <a:pt x="106" y="1013"/>
                                      </a:lnTo>
                                      <a:lnTo>
                                        <a:pt x="86" y="989"/>
                                      </a:lnTo>
                                      <a:lnTo>
                                        <a:pt x="72" y="970"/>
                                      </a:lnTo>
                                      <a:lnTo>
                                        <a:pt x="38" y="999"/>
                                      </a:lnTo>
                                      <a:lnTo>
                                        <a:pt x="10" y="956"/>
                                      </a:lnTo>
                                      <a:lnTo>
                                        <a:pt x="0" y="917"/>
                                      </a:lnTo>
                                      <a:lnTo>
                                        <a:pt x="5" y="874"/>
                                      </a:lnTo>
                                      <a:lnTo>
                                        <a:pt x="19" y="840"/>
                                      </a:lnTo>
                                      <a:lnTo>
                                        <a:pt x="38" y="764"/>
                                      </a:lnTo>
                                      <a:lnTo>
                                        <a:pt x="34" y="725"/>
                                      </a:lnTo>
                                      <a:lnTo>
                                        <a:pt x="14" y="682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10" y="624"/>
                                      </a:lnTo>
                                      <a:lnTo>
                                        <a:pt x="29" y="571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125" y="413"/>
                                      </a:lnTo>
                                      <a:lnTo>
                                        <a:pt x="134" y="355"/>
                                      </a:lnTo>
                                      <a:lnTo>
                                        <a:pt x="130" y="327"/>
                                      </a:lnTo>
                                      <a:lnTo>
                                        <a:pt x="120" y="298"/>
                                      </a:lnTo>
                                      <a:lnTo>
                                        <a:pt x="101" y="264"/>
                                      </a:lnTo>
                                      <a:lnTo>
                                        <a:pt x="72" y="230"/>
                                      </a:lnTo>
                                      <a:lnTo>
                                        <a:pt x="62" y="230"/>
                                      </a:lnTo>
                                      <a:lnTo>
                                        <a:pt x="53" y="178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211" y="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64" y="67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38" y="-184"/>
                                  <a:ext cx="369" cy="736"/>
                                </a:xfrm>
                                <a:custGeom>
                                  <a:avLst/>
                                  <a:gdLst>
                                    <a:gd name="T0" fmla="*/ 24 w 600"/>
                                    <a:gd name="T1" fmla="*/ 1304 h 1304"/>
                                    <a:gd name="T2" fmla="*/ 9 w 600"/>
                                    <a:gd name="T3" fmla="*/ 431 h 1304"/>
                                    <a:gd name="T4" fmla="*/ 9 w 600"/>
                                    <a:gd name="T5" fmla="*/ 409 h 1304"/>
                                    <a:gd name="T6" fmla="*/ 5 w 600"/>
                                    <a:gd name="T7" fmla="*/ 383 h 1304"/>
                                    <a:gd name="T8" fmla="*/ 9 w 600"/>
                                    <a:gd name="T9" fmla="*/ 367 h 1304"/>
                                    <a:gd name="T10" fmla="*/ 9 w 600"/>
                                    <a:gd name="T11" fmla="*/ 333 h 1304"/>
                                    <a:gd name="T12" fmla="*/ 5 w 600"/>
                                    <a:gd name="T13" fmla="*/ 170 h 1304"/>
                                    <a:gd name="T14" fmla="*/ 0 w 600"/>
                                    <a:gd name="T15" fmla="*/ 2 h 1304"/>
                                    <a:gd name="T16" fmla="*/ 0 w 600"/>
                                    <a:gd name="T17" fmla="*/ 7 h 1304"/>
                                    <a:gd name="T18" fmla="*/ 58 w 600"/>
                                    <a:gd name="T19" fmla="*/ 4 h 1304"/>
                                    <a:gd name="T20" fmla="*/ 339 w 600"/>
                                    <a:gd name="T21" fmla="*/ 8 h 1304"/>
                                    <a:gd name="T22" fmla="*/ 455 w 600"/>
                                    <a:gd name="T23" fmla="*/ 0 h 1304"/>
                                    <a:gd name="T24" fmla="*/ 594 w 600"/>
                                    <a:gd name="T25" fmla="*/ 8 h 1304"/>
                                    <a:gd name="T26" fmla="*/ 586 w 600"/>
                                    <a:gd name="T27" fmla="*/ 12 h 1304"/>
                                    <a:gd name="T28" fmla="*/ 594 w 600"/>
                                    <a:gd name="T29" fmla="*/ 41 h 1304"/>
                                    <a:gd name="T30" fmla="*/ 590 w 600"/>
                                    <a:gd name="T31" fmla="*/ 38 h 1304"/>
                                    <a:gd name="T32" fmla="*/ 587 w 600"/>
                                    <a:gd name="T33" fmla="*/ 53 h 1304"/>
                                    <a:gd name="T34" fmla="*/ 586 w 600"/>
                                    <a:gd name="T35" fmla="*/ 36 h 1304"/>
                                    <a:gd name="T36" fmla="*/ 600 w 600"/>
                                    <a:gd name="T37" fmla="*/ 7 h 1304"/>
                                    <a:gd name="T38" fmla="*/ 595 w 600"/>
                                    <a:gd name="T39" fmla="*/ 31 h 1304"/>
                                    <a:gd name="T40" fmla="*/ 586 w 600"/>
                                    <a:gd name="T41" fmla="*/ 55 h 1304"/>
                                    <a:gd name="T42" fmla="*/ 586 w 600"/>
                                    <a:gd name="T43" fmla="*/ 165 h 1304"/>
                                    <a:gd name="T44" fmla="*/ 590 w 600"/>
                                    <a:gd name="T45" fmla="*/ 266 h 1304"/>
                                    <a:gd name="T46" fmla="*/ 595 w 600"/>
                                    <a:gd name="T47" fmla="*/ 362 h 1304"/>
                                    <a:gd name="T48" fmla="*/ 595 w 600"/>
                                    <a:gd name="T49" fmla="*/ 473 h 1304"/>
                                    <a:gd name="T50" fmla="*/ 598 w 600"/>
                                    <a:gd name="T51" fmla="*/ 536 h 1304"/>
                                    <a:gd name="T52" fmla="*/ 598 w 600"/>
                                    <a:gd name="T53" fmla="*/ 634 h 1304"/>
                                    <a:gd name="T54" fmla="*/ 598 w 600"/>
                                    <a:gd name="T55" fmla="*/ 705 h 13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0" h="1304">
                                      <a:moveTo>
                                        <a:pt x="24" y="1304"/>
                                      </a:moveTo>
                                      <a:lnTo>
                                        <a:pt x="9" y="431"/>
                                      </a:lnTo>
                                      <a:lnTo>
                                        <a:pt x="9" y="409"/>
                                      </a:lnTo>
                                      <a:lnTo>
                                        <a:pt x="5" y="383"/>
                                      </a:lnTo>
                                      <a:lnTo>
                                        <a:pt x="9" y="367"/>
                                      </a:lnTo>
                                      <a:lnTo>
                                        <a:pt x="9" y="333"/>
                                      </a:lnTo>
                                      <a:lnTo>
                                        <a:pt x="5" y="17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455" y="0"/>
                                      </a:lnTo>
                                      <a:lnTo>
                                        <a:pt x="594" y="8"/>
                                      </a:lnTo>
                                      <a:lnTo>
                                        <a:pt x="586" y="12"/>
                                      </a:lnTo>
                                      <a:lnTo>
                                        <a:pt x="594" y="41"/>
                                      </a:lnTo>
                                      <a:lnTo>
                                        <a:pt x="590" y="38"/>
                                      </a:lnTo>
                                      <a:lnTo>
                                        <a:pt x="587" y="53"/>
                                      </a:lnTo>
                                      <a:lnTo>
                                        <a:pt x="586" y="36"/>
                                      </a:lnTo>
                                      <a:lnTo>
                                        <a:pt x="600" y="7"/>
                                      </a:lnTo>
                                      <a:lnTo>
                                        <a:pt x="595" y="31"/>
                                      </a:lnTo>
                                      <a:lnTo>
                                        <a:pt x="586" y="55"/>
                                      </a:lnTo>
                                      <a:lnTo>
                                        <a:pt x="586" y="165"/>
                                      </a:lnTo>
                                      <a:lnTo>
                                        <a:pt x="590" y="266"/>
                                      </a:lnTo>
                                      <a:lnTo>
                                        <a:pt x="595" y="362"/>
                                      </a:lnTo>
                                      <a:lnTo>
                                        <a:pt x="595" y="473"/>
                                      </a:lnTo>
                                      <a:lnTo>
                                        <a:pt x="598" y="536"/>
                                      </a:lnTo>
                                      <a:lnTo>
                                        <a:pt x="598" y="634"/>
                                      </a:lnTo>
                                      <a:lnTo>
                                        <a:pt x="598" y="705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70" y="-290"/>
                                  <a:ext cx="5" cy="101"/>
                                </a:xfrm>
                                <a:custGeom>
                                  <a:avLst/>
                                  <a:gdLst>
                                    <a:gd name="T0" fmla="*/ 4 w 12"/>
                                    <a:gd name="T1" fmla="*/ 183 h 183"/>
                                    <a:gd name="T2" fmla="*/ 12 w 12"/>
                                    <a:gd name="T3" fmla="*/ 161 h 183"/>
                                    <a:gd name="T4" fmla="*/ 12 w 12"/>
                                    <a:gd name="T5" fmla="*/ 176 h 183"/>
                                    <a:gd name="T6" fmla="*/ 4 w 12"/>
                                    <a:gd name="T7" fmla="*/ 116 h 183"/>
                                    <a:gd name="T8" fmla="*/ 0 w 12"/>
                                    <a:gd name="T9" fmla="*/ 86 h 183"/>
                                    <a:gd name="T10" fmla="*/ 4 w 12"/>
                                    <a:gd name="T11" fmla="*/ 48 h 183"/>
                                    <a:gd name="T12" fmla="*/ 4 w 12"/>
                                    <a:gd name="T13" fmla="*/ 0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" h="183">
                                      <a:moveTo>
                                        <a:pt x="4" y="183"/>
                                      </a:moveTo>
                                      <a:lnTo>
                                        <a:pt x="12" y="161"/>
                                      </a:lnTo>
                                      <a:lnTo>
                                        <a:pt x="12" y="176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23" y="-428"/>
                                  <a:ext cx="341" cy="125"/>
                                </a:xfrm>
                                <a:custGeom>
                                  <a:avLst/>
                                  <a:gdLst>
                                    <a:gd name="T0" fmla="*/ 555 w 555"/>
                                    <a:gd name="T1" fmla="*/ 216 h 225"/>
                                    <a:gd name="T2" fmla="*/ 509 w 555"/>
                                    <a:gd name="T3" fmla="*/ 173 h 225"/>
                                    <a:gd name="T4" fmla="*/ 470 w 555"/>
                                    <a:gd name="T5" fmla="*/ 158 h 225"/>
                                    <a:gd name="T6" fmla="*/ 437 w 555"/>
                                    <a:gd name="T7" fmla="*/ 134 h 225"/>
                                    <a:gd name="T8" fmla="*/ 403 w 555"/>
                                    <a:gd name="T9" fmla="*/ 105 h 225"/>
                                    <a:gd name="T10" fmla="*/ 386 w 555"/>
                                    <a:gd name="T11" fmla="*/ 81 h 225"/>
                                    <a:gd name="T12" fmla="*/ 365 w 555"/>
                                    <a:gd name="T13" fmla="*/ 77 h 225"/>
                                    <a:gd name="T14" fmla="*/ 355 w 555"/>
                                    <a:gd name="T15" fmla="*/ 67 h 225"/>
                                    <a:gd name="T16" fmla="*/ 349 w 555"/>
                                    <a:gd name="T17" fmla="*/ 55 h 225"/>
                                    <a:gd name="T18" fmla="*/ 322 w 555"/>
                                    <a:gd name="T19" fmla="*/ 48 h 225"/>
                                    <a:gd name="T20" fmla="*/ 308 w 555"/>
                                    <a:gd name="T21" fmla="*/ 29 h 225"/>
                                    <a:gd name="T22" fmla="*/ 274 w 555"/>
                                    <a:gd name="T23" fmla="*/ 0 h 225"/>
                                    <a:gd name="T24" fmla="*/ 269 w 555"/>
                                    <a:gd name="T25" fmla="*/ 5 h 225"/>
                                    <a:gd name="T26" fmla="*/ 259 w 555"/>
                                    <a:gd name="T27" fmla="*/ 9 h 225"/>
                                    <a:gd name="T28" fmla="*/ 230 w 555"/>
                                    <a:gd name="T29" fmla="*/ 24 h 225"/>
                                    <a:gd name="T30" fmla="*/ 206 w 555"/>
                                    <a:gd name="T31" fmla="*/ 53 h 225"/>
                                    <a:gd name="T32" fmla="*/ 182 w 555"/>
                                    <a:gd name="T33" fmla="*/ 77 h 225"/>
                                    <a:gd name="T34" fmla="*/ 153 w 555"/>
                                    <a:gd name="T35" fmla="*/ 91 h 225"/>
                                    <a:gd name="T36" fmla="*/ 116 w 555"/>
                                    <a:gd name="T37" fmla="*/ 123 h 225"/>
                                    <a:gd name="T38" fmla="*/ 101 w 555"/>
                                    <a:gd name="T39" fmla="*/ 144 h 225"/>
                                    <a:gd name="T40" fmla="*/ 86 w 555"/>
                                    <a:gd name="T41" fmla="*/ 141 h 225"/>
                                    <a:gd name="T42" fmla="*/ 67 w 555"/>
                                    <a:gd name="T43" fmla="*/ 163 h 225"/>
                                    <a:gd name="T44" fmla="*/ 45 w 555"/>
                                    <a:gd name="T45" fmla="*/ 179 h 225"/>
                                    <a:gd name="T46" fmla="*/ 33 w 555"/>
                                    <a:gd name="T47" fmla="*/ 187 h 225"/>
                                    <a:gd name="T48" fmla="*/ 14 w 555"/>
                                    <a:gd name="T49" fmla="*/ 206 h 225"/>
                                    <a:gd name="T50" fmla="*/ 14 w 555"/>
                                    <a:gd name="T51" fmla="*/ 187 h 225"/>
                                    <a:gd name="T52" fmla="*/ 15 w 555"/>
                                    <a:gd name="T53" fmla="*/ 198 h 225"/>
                                    <a:gd name="T54" fmla="*/ 0 w 555"/>
                                    <a:gd name="T55" fmla="*/ 192 h 225"/>
                                    <a:gd name="T56" fmla="*/ 0 w 555"/>
                                    <a:gd name="T57" fmla="*/ 221 h 225"/>
                                    <a:gd name="T58" fmla="*/ 38 w 555"/>
                                    <a:gd name="T59" fmla="*/ 221 h 225"/>
                                    <a:gd name="T60" fmla="*/ 86 w 555"/>
                                    <a:gd name="T61" fmla="*/ 225 h 225"/>
                                    <a:gd name="T62" fmla="*/ 161 w 555"/>
                                    <a:gd name="T63" fmla="*/ 220 h 225"/>
                                    <a:gd name="T64" fmla="*/ 308 w 555"/>
                                    <a:gd name="T65" fmla="*/ 220 h 225"/>
                                    <a:gd name="T66" fmla="*/ 443 w 555"/>
                                    <a:gd name="T67" fmla="*/ 213 h 225"/>
                                    <a:gd name="T68" fmla="*/ 401 w 555"/>
                                    <a:gd name="T69" fmla="*/ 216 h 225"/>
                                    <a:gd name="T70" fmla="*/ 409 w 555"/>
                                    <a:gd name="T71" fmla="*/ 216 h 225"/>
                                    <a:gd name="T72" fmla="*/ 416 w 555"/>
                                    <a:gd name="T73" fmla="*/ 220 h 225"/>
                                    <a:gd name="T74" fmla="*/ 475 w 555"/>
                                    <a:gd name="T75" fmla="*/ 221 h 225"/>
                                    <a:gd name="T76" fmla="*/ 525 w 555"/>
                                    <a:gd name="T77" fmla="*/ 220 h 225"/>
                                    <a:gd name="T78" fmla="*/ 538 w 555"/>
                                    <a:gd name="T79" fmla="*/ 206 h 225"/>
                                    <a:gd name="T80" fmla="*/ 555 w 555"/>
                                    <a:gd name="T81" fmla="*/ 216 h 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555" h="225">
                                      <a:moveTo>
                                        <a:pt x="555" y="216"/>
                                      </a:moveTo>
                                      <a:lnTo>
                                        <a:pt x="509" y="173"/>
                                      </a:lnTo>
                                      <a:lnTo>
                                        <a:pt x="470" y="158"/>
                                      </a:lnTo>
                                      <a:lnTo>
                                        <a:pt x="437" y="134"/>
                                      </a:lnTo>
                                      <a:lnTo>
                                        <a:pt x="403" y="105"/>
                                      </a:lnTo>
                                      <a:lnTo>
                                        <a:pt x="386" y="81"/>
                                      </a:lnTo>
                                      <a:lnTo>
                                        <a:pt x="365" y="77"/>
                                      </a:lnTo>
                                      <a:lnTo>
                                        <a:pt x="355" y="67"/>
                                      </a:lnTo>
                                      <a:lnTo>
                                        <a:pt x="349" y="55"/>
                                      </a:lnTo>
                                      <a:lnTo>
                                        <a:pt x="322" y="48"/>
                                      </a:lnTo>
                                      <a:lnTo>
                                        <a:pt x="308" y="29"/>
                                      </a:lnTo>
                                      <a:lnTo>
                                        <a:pt x="274" y="0"/>
                                      </a:lnTo>
                                      <a:lnTo>
                                        <a:pt x="269" y="5"/>
                                      </a:lnTo>
                                      <a:lnTo>
                                        <a:pt x="259" y="9"/>
                                      </a:lnTo>
                                      <a:lnTo>
                                        <a:pt x="230" y="24"/>
                                      </a:lnTo>
                                      <a:lnTo>
                                        <a:pt x="206" y="53"/>
                                      </a:lnTo>
                                      <a:lnTo>
                                        <a:pt x="182" y="77"/>
                                      </a:lnTo>
                                      <a:lnTo>
                                        <a:pt x="153" y="91"/>
                                      </a:lnTo>
                                      <a:lnTo>
                                        <a:pt x="116" y="123"/>
                                      </a:lnTo>
                                      <a:lnTo>
                                        <a:pt x="101" y="144"/>
                                      </a:lnTo>
                                      <a:lnTo>
                                        <a:pt x="86" y="141"/>
                                      </a:lnTo>
                                      <a:lnTo>
                                        <a:pt x="67" y="163"/>
                                      </a:lnTo>
                                      <a:lnTo>
                                        <a:pt x="45" y="179"/>
                                      </a:lnTo>
                                      <a:lnTo>
                                        <a:pt x="33" y="187"/>
                                      </a:lnTo>
                                      <a:lnTo>
                                        <a:pt x="14" y="206"/>
                                      </a:lnTo>
                                      <a:lnTo>
                                        <a:pt x="14" y="187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8" y="221"/>
                                      </a:lnTo>
                                      <a:lnTo>
                                        <a:pt x="86" y="225"/>
                                      </a:lnTo>
                                      <a:lnTo>
                                        <a:pt x="161" y="220"/>
                                      </a:lnTo>
                                      <a:lnTo>
                                        <a:pt x="308" y="220"/>
                                      </a:lnTo>
                                      <a:lnTo>
                                        <a:pt x="443" y="213"/>
                                      </a:lnTo>
                                      <a:lnTo>
                                        <a:pt x="401" y="216"/>
                                      </a:lnTo>
                                      <a:lnTo>
                                        <a:pt x="409" y="216"/>
                                      </a:lnTo>
                                      <a:lnTo>
                                        <a:pt x="416" y="220"/>
                                      </a:lnTo>
                                      <a:lnTo>
                                        <a:pt x="475" y="221"/>
                                      </a:lnTo>
                                      <a:lnTo>
                                        <a:pt x="525" y="220"/>
                                      </a:lnTo>
                                      <a:lnTo>
                                        <a:pt x="538" y="206"/>
                                      </a:lnTo>
                                      <a:lnTo>
                                        <a:pt x="555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87" y="-488"/>
                                  <a:ext cx="42" cy="0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4"/>
                                    <a:gd name="T2" fmla="*/ 72 w 72"/>
                                    <a:gd name="T3" fmla="*/ 4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" h="4">
                                      <a:moveTo>
                                        <a:pt x="0" y="0"/>
                                      </a:moveTo>
                                      <a:lnTo>
                                        <a:pt x="72" y="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82" y="-80"/>
                                  <a:ext cx="48" cy="384"/>
                                </a:xfrm>
                                <a:custGeom>
                                  <a:avLst/>
                                  <a:gdLst>
                                    <a:gd name="T0" fmla="*/ 8 w 82"/>
                                    <a:gd name="T1" fmla="*/ 682 h 682"/>
                                    <a:gd name="T2" fmla="*/ 1 w 82"/>
                                    <a:gd name="T3" fmla="*/ 420 h 682"/>
                                    <a:gd name="T4" fmla="*/ 0 w 82"/>
                                    <a:gd name="T5" fmla="*/ 178 h 682"/>
                                    <a:gd name="T6" fmla="*/ 0 w 82"/>
                                    <a:gd name="T7" fmla="*/ 44 h 682"/>
                                    <a:gd name="T8" fmla="*/ 1 w 82"/>
                                    <a:gd name="T9" fmla="*/ 45 h 682"/>
                                    <a:gd name="T10" fmla="*/ 5 w 82"/>
                                    <a:gd name="T11" fmla="*/ 0 h 682"/>
                                    <a:gd name="T12" fmla="*/ 0 w 82"/>
                                    <a:gd name="T13" fmla="*/ 0 h 682"/>
                                    <a:gd name="T14" fmla="*/ 82 w 82"/>
                                    <a:gd name="T15" fmla="*/ 0 h 6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2" h="682">
                                      <a:moveTo>
                                        <a:pt x="8" y="682"/>
                                      </a:moveTo>
                                      <a:lnTo>
                                        <a:pt x="1" y="420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1" y="4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87" y="-85"/>
                                  <a:ext cx="57" cy="414"/>
                                </a:xfrm>
                                <a:custGeom>
                                  <a:avLst/>
                                  <a:gdLst>
                                    <a:gd name="T0" fmla="*/ 96 w 96"/>
                                    <a:gd name="T1" fmla="*/ 0 h 735"/>
                                    <a:gd name="T2" fmla="*/ 53 w 96"/>
                                    <a:gd name="T3" fmla="*/ 0 h 735"/>
                                    <a:gd name="T4" fmla="*/ 19 w 96"/>
                                    <a:gd name="T5" fmla="*/ 1 h 735"/>
                                    <a:gd name="T6" fmla="*/ 0 w 96"/>
                                    <a:gd name="T7" fmla="*/ 9 h 735"/>
                                    <a:gd name="T8" fmla="*/ 5 w 96"/>
                                    <a:gd name="T9" fmla="*/ 14 h 735"/>
                                    <a:gd name="T10" fmla="*/ 9 w 96"/>
                                    <a:gd name="T11" fmla="*/ 14 h 735"/>
                                    <a:gd name="T12" fmla="*/ 9 w 96"/>
                                    <a:gd name="T13" fmla="*/ 67 h 735"/>
                                    <a:gd name="T14" fmla="*/ 9 w 96"/>
                                    <a:gd name="T15" fmla="*/ 57 h 735"/>
                                    <a:gd name="T16" fmla="*/ 9 w 96"/>
                                    <a:gd name="T17" fmla="*/ 423 h 735"/>
                                    <a:gd name="T18" fmla="*/ 9 w 96"/>
                                    <a:gd name="T19" fmla="*/ 466 h 735"/>
                                    <a:gd name="T20" fmla="*/ 9 w 96"/>
                                    <a:gd name="T21" fmla="*/ 735 h 735"/>
                                    <a:gd name="T22" fmla="*/ 9 w 96"/>
                                    <a:gd name="T23" fmla="*/ 715 h 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96" h="735">
                                      <a:moveTo>
                                        <a:pt x="96" y="0"/>
                                      </a:moveTo>
                                      <a:lnTo>
                                        <a:pt x="53" y="0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57"/>
                                      </a:lnTo>
                                      <a:lnTo>
                                        <a:pt x="9" y="423"/>
                                      </a:lnTo>
                                      <a:lnTo>
                                        <a:pt x="9" y="466"/>
                                      </a:lnTo>
                                      <a:lnTo>
                                        <a:pt x="9" y="735"/>
                                      </a:lnTo>
                                      <a:lnTo>
                                        <a:pt x="9" y="715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-83"/>
                                  <a:ext cx="33" cy="404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0 h 717"/>
                                    <a:gd name="T2" fmla="*/ 0 w 58"/>
                                    <a:gd name="T3" fmla="*/ 0 h 717"/>
                                    <a:gd name="T4" fmla="*/ 0 w 58"/>
                                    <a:gd name="T5" fmla="*/ 43 h 717"/>
                                    <a:gd name="T6" fmla="*/ 0 w 58"/>
                                    <a:gd name="T7" fmla="*/ 0 h 717"/>
                                    <a:gd name="T8" fmla="*/ 0 w 58"/>
                                    <a:gd name="T9" fmla="*/ 67 h 717"/>
                                    <a:gd name="T10" fmla="*/ 0 w 58"/>
                                    <a:gd name="T11" fmla="*/ 399 h 717"/>
                                    <a:gd name="T12" fmla="*/ 0 w 58"/>
                                    <a:gd name="T13" fmla="*/ 447 h 717"/>
                                    <a:gd name="T14" fmla="*/ 0 w 58"/>
                                    <a:gd name="T15" fmla="*/ 509 h 717"/>
                                    <a:gd name="T16" fmla="*/ 0 w 58"/>
                                    <a:gd name="T17" fmla="*/ 579 h 717"/>
                                    <a:gd name="T18" fmla="*/ 0 w 58"/>
                                    <a:gd name="T19" fmla="*/ 717 h 717"/>
                                    <a:gd name="T20" fmla="*/ 0 w 58"/>
                                    <a:gd name="T21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8" h="717">
                                      <a:moveTo>
                                        <a:pt x="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399"/>
                                      </a:lnTo>
                                      <a:lnTo>
                                        <a:pt x="0" y="447"/>
                                      </a:lnTo>
                                      <a:lnTo>
                                        <a:pt x="0" y="509"/>
                                      </a:lnTo>
                                      <a:lnTo>
                                        <a:pt x="0" y="579"/>
                                      </a:ln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" y="78"/>
                                  <a:ext cx="295" cy="2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0 h 8"/>
                                    <a:gd name="T2" fmla="*/ 16 w 481"/>
                                    <a:gd name="T3" fmla="*/ 8 h 8"/>
                                    <a:gd name="T4" fmla="*/ 11 w 481"/>
                                    <a:gd name="T5" fmla="*/ 4 h 8"/>
                                    <a:gd name="T6" fmla="*/ 107 w 481"/>
                                    <a:gd name="T7" fmla="*/ 8 h 8"/>
                                    <a:gd name="T8" fmla="*/ 481 w 481"/>
                                    <a:gd name="T9" fmla="*/ 8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1" h="8">
                                      <a:moveTo>
                                        <a:pt x="0" y="0"/>
                                      </a:moveTo>
                                      <a:lnTo>
                                        <a:pt x="16" y="8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481" y="8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" y="-300"/>
                                  <a:ext cx="362" cy="609"/>
                                </a:xfrm>
                                <a:custGeom>
                                  <a:avLst/>
                                  <a:gdLst>
                                    <a:gd name="T0" fmla="*/ 286 w 590"/>
                                    <a:gd name="T1" fmla="*/ 1079 h 1079"/>
                                    <a:gd name="T2" fmla="*/ 189 w 590"/>
                                    <a:gd name="T3" fmla="*/ 993 h 1079"/>
                                    <a:gd name="T4" fmla="*/ 159 w 590"/>
                                    <a:gd name="T5" fmla="*/ 980 h 1079"/>
                                    <a:gd name="T6" fmla="*/ 144 w 590"/>
                                    <a:gd name="T7" fmla="*/ 956 h 1079"/>
                                    <a:gd name="T8" fmla="*/ 130 w 590"/>
                                    <a:gd name="T9" fmla="*/ 947 h 1079"/>
                                    <a:gd name="T10" fmla="*/ 115 w 590"/>
                                    <a:gd name="T11" fmla="*/ 932 h 1079"/>
                                    <a:gd name="T12" fmla="*/ 87 w 590"/>
                                    <a:gd name="T13" fmla="*/ 903 h 1079"/>
                                    <a:gd name="T14" fmla="*/ 77 w 590"/>
                                    <a:gd name="T15" fmla="*/ 884 h 1079"/>
                                    <a:gd name="T16" fmla="*/ 69 w 590"/>
                                    <a:gd name="T17" fmla="*/ 873 h 1079"/>
                                    <a:gd name="T18" fmla="*/ 58 w 590"/>
                                    <a:gd name="T19" fmla="*/ 860 h 1079"/>
                                    <a:gd name="T20" fmla="*/ 53 w 590"/>
                                    <a:gd name="T21" fmla="*/ 836 h 1079"/>
                                    <a:gd name="T22" fmla="*/ 43 w 590"/>
                                    <a:gd name="T23" fmla="*/ 803 h 1079"/>
                                    <a:gd name="T24" fmla="*/ 19 w 590"/>
                                    <a:gd name="T25" fmla="*/ 721 h 1079"/>
                                    <a:gd name="T26" fmla="*/ 0 w 590"/>
                                    <a:gd name="T27" fmla="*/ 644 h 1079"/>
                                    <a:gd name="T28" fmla="*/ 0 w 590"/>
                                    <a:gd name="T29" fmla="*/ 615 h 1079"/>
                                    <a:gd name="T30" fmla="*/ 10 w 590"/>
                                    <a:gd name="T31" fmla="*/ 596 h 1079"/>
                                    <a:gd name="T32" fmla="*/ 19 w 590"/>
                                    <a:gd name="T33" fmla="*/ 586 h 1079"/>
                                    <a:gd name="T34" fmla="*/ 39 w 590"/>
                                    <a:gd name="T35" fmla="*/ 569 h 1079"/>
                                    <a:gd name="T36" fmla="*/ 53 w 590"/>
                                    <a:gd name="T37" fmla="*/ 553 h 1079"/>
                                    <a:gd name="T38" fmla="*/ 58 w 590"/>
                                    <a:gd name="T39" fmla="*/ 543 h 1079"/>
                                    <a:gd name="T40" fmla="*/ 87 w 590"/>
                                    <a:gd name="T41" fmla="*/ 529 h 1079"/>
                                    <a:gd name="T42" fmla="*/ 87 w 590"/>
                                    <a:gd name="T43" fmla="*/ 519 h 1079"/>
                                    <a:gd name="T44" fmla="*/ 106 w 590"/>
                                    <a:gd name="T45" fmla="*/ 514 h 1079"/>
                                    <a:gd name="T46" fmla="*/ 164 w 590"/>
                                    <a:gd name="T47" fmla="*/ 476 h 1079"/>
                                    <a:gd name="T48" fmla="*/ 173 w 590"/>
                                    <a:gd name="T49" fmla="*/ 457 h 1079"/>
                                    <a:gd name="T50" fmla="*/ 197 w 590"/>
                                    <a:gd name="T51" fmla="*/ 447 h 1079"/>
                                    <a:gd name="T52" fmla="*/ 216 w 590"/>
                                    <a:gd name="T53" fmla="*/ 437 h 1079"/>
                                    <a:gd name="T54" fmla="*/ 256 w 590"/>
                                    <a:gd name="T55" fmla="*/ 419 h 1079"/>
                                    <a:gd name="T56" fmla="*/ 264 w 590"/>
                                    <a:gd name="T57" fmla="*/ 409 h 1079"/>
                                    <a:gd name="T58" fmla="*/ 269 w 590"/>
                                    <a:gd name="T59" fmla="*/ 389 h 1079"/>
                                    <a:gd name="T60" fmla="*/ 288 w 590"/>
                                    <a:gd name="T61" fmla="*/ 346 h 1079"/>
                                    <a:gd name="T62" fmla="*/ 303 w 590"/>
                                    <a:gd name="T63" fmla="*/ 298 h 1079"/>
                                    <a:gd name="T64" fmla="*/ 308 w 590"/>
                                    <a:gd name="T65" fmla="*/ 245 h 1079"/>
                                    <a:gd name="T66" fmla="*/ 274 w 590"/>
                                    <a:gd name="T67" fmla="*/ 241 h 1079"/>
                                    <a:gd name="T68" fmla="*/ 250 w 590"/>
                                    <a:gd name="T69" fmla="*/ 226 h 1079"/>
                                    <a:gd name="T70" fmla="*/ 240 w 590"/>
                                    <a:gd name="T71" fmla="*/ 207 h 1079"/>
                                    <a:gd name="T72" fmla="*/ 231 w 590"/>
                                    <a:gd name="T73" fmla="*/ 183 h 1079"/>
                                    <a:gd name="T74" fmla="*/ 231 w 590"/>
                                    <a:gd name="T75" fmla="*/ 125 h 1079"/>
                                    <a:gd name="T76" fmla="*/ 236 w 590"/>
                                    <a:gd name="T77" fmla="*/ 72 h 1079"/>
                                    <a:gd name="T78" fmla="*/ 264 w 590"/>
                                    <a:gd name="T79" fmla="*/ 63 h 1079"/>
                                    <a:gd name="T80" fmla="*/ 264 w 590"/>
                                    <a:gd name="T81" fmla="*/ 53 h 1079"/>
                                    <a:gd name="T82" fmla="*/ 274 w 590"/>
                                    <a:gd name="T83" fmla="*/ 48 h 1079"/>
                                    <a:gd name="T84" fmla="*/ 288 w 590"/>
                                    <a:gd name="T85" fmla="*/ 44 h 1079"/>
                                    <a:gd name="T86" fmla="*/ 303 w 590"/>
                                    <a:gd name="T87" fmla="*/ 34 h 1079"/>
                                    <a:gd name="T88" fmla="*/ 308 w 590"/>
                                    <a:gd name="T89" fmla="*/ 24 h 1079"/>
                                    <a:gd name="T90" fmla="*/ 322 w 590"/>
                                    <a:gd name="T91" fmla="*/ 20 h 1079"/>
                                    <a:gd name="T92" fmla="*/ 336 w 590"/>
                                    <a:gd name="T93" fmla="*/ 10 h 1079"/>
                                    <a:gd name="T94" fmla="*/ 418 w 590"/>
                                    <a:gd name="T95" fmla="*/ 0 h 1079"/>
                                    <a:gd name="T96" fmla="*/ 500 w 590"/>
                                    <a:gd name="T97" fmla="*/ 5 h 1079"/>
                                    <a:gd name="T98" fmla="*/ 552 w 590"/>
                                    <a:gd name="T99" fmla="*/ 53 h 1079"/>
                                    <a:gd name="T100" fmla="*/ 576 w 590"/>
                                    <a:gd name="T101" fmla="*/ 77 h 1079"/>
                                    <a:gd name="T102" fmla="*/ 590 w 590"/>
                                    <a:gd name="T103" fmla="*/ 119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590" h="1079">
                                      <a:moveTo>
                                        <a:pt x="286" y="1079"/>
                                      </a:moveTo>
                                      <a:lnTo>
                                        <a:pt x="189" y="993"/>
                                      </a:lnTo>
                                      <a:lnTo>
                                        <a:pt x="159" y="980"/>
                                      </a:lnTo>
                                      <a:lnTo>
                                        <a:pt x="144" y="956"/>
                                      </a:lnTo>
                                      <a:lnTo>
                                        <a:pt x="130" y="947"/>
                                      </a:lnTo>
                                      <a:lnTo>
                                        <a:pt x="115" y="932"/>
                                      </a:lnTo>
                                      <a:lnTo>
                                        <a:pt x="87" y="903"/>
                                      </a:lnTo>
                                      <a:lnTo>
                                        <a:pt x="77" y="884"/>
                                      </a:lnTo>
                                      <a:lnTo>
                                        <a:pt x="69" y="873"/>
                                      </a:lnTo>
                                      <a:lnTo>
                                        <a:pt x="58" y="860"/>
                                      </a:lnTo>
                                      <a:lnTo>
                                        <a:pt x="53" y="836"/>
                                      </a:lnTo>
                                      <a:lnTo>
                                        <a:pt x="43" y="803"/>
                                      </a:lnTo>
                                      <a:lnTo>
                                        <a:pt x="19" y="721"/>
                                      </a:lnTo>
                                      <a:lnTo>
                                        <a:pt x="0" y="644"/>
                                      </a:lnTo>
                                      <a:lnTo>
                                        <a:pt x="0" y="615"/>
                                      </a:lnTo>
                                      <a:lnTo>
                                        <a:pt x="10" y="596"/>
                                      </a:lnTo>
                                      <a:lnTo>
                                        <a:pt x="19" y="586"/>
                                      </a:lnTo>
                                      <a:lnTo>
                                        <a:pt x="39" y="569"/>
                                      </a:lnTo>
                                      <a:lnTo>
                                        <a:pt x="53" y="553"/>
                                      </a:lnTo>
                                      <a:lnTo>
                                        <a:pt x="58" y="543"/>
                                      </a:lnTo>
                                      <a:lnTo>
                                        <a:pt x="87" y="529"/>
                                      </a:lnTo>
                                      <a:lnTo>
                                        <a:pt x="87" y="519"/>
                                      </a:lnTo>
                                      <a:lnTo>
                                        <a:pt x="106" y="514"/>
                                      </a:lnTo>
                                      <a:lnTo>
                                        <a:pt x="164" y="476"/>
                                      </a:lnTo>
                                      <a:lnTo>
                                        <a:pt x="173" y="457"/>
                                      </a:lnTo>
                                      <a:lnTo>
                                        <a:pt x="197" y="447"/>
                                      </a:lnTo>
                                      <a:lnTo>
                                        <a:pt x="216" y="437"/>
                                      </a:lnTo>
                                      <a:lnTo>
                                        <a:pt x="256" y="419"/>
                                      </a:lnTo>
                                      <a:lnTo>
                                        <a:pt x="264" y="409"/>
                                      </a:lnTo>
                                      <a:lnTo>
                                        <a:pt x="269" y="389"/>
                                      </a:lnTo>
                                      <a:lnTo>
                                        <a:pt x="288" y="346"/>
                                      </a:lnTo>
                                      <a:lnTo>
                                        <a:pt x="303" y="298"/>
                                      </a:lnTo>
                                      <a:lnTo>
                                        <a:pt x="308" y="245"/>
                                      </a:lnTo>
                                      <a:lnTo>
                                        <a:pt x="274" y="241"/>
                                      </a:lnTo>
                                      <a:lnTo>
                                        <a:pt x="250" y="226"/>
                                      </a:lnTo>
                                      <a:lnTo>
                                        <a:pt x="240" y="207"/>
                                      </a:lnTo>
                                      <a:lnTo>
                                        <a:pt x="231" y="183"/>
                                      </a:lnTo>
                                      <a:lnTo>
                                        <a:pt x="231" y="125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64" y="63"/>
                                      </a:lnTo>
                                      <a:lnTo>
                                        <a:pt x="264" y="53"/>
                                      </a:lnTo>
                                      <a:lnTo>
                                        <a:pt x="274" y="48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8" y="24"/>
                                      </a:lnTo>
                                      <a:lnTo>
                                        <a:pt x="322" y="20"/>
                                      </a:lnTo>
                                      <a:lnTo>
                                        <a:pt x="336" y="10"/>
                                      </a:lnTo>
                                      <a:lnTo>
                                        <a:pt x="418" y="0"/>
                                      </a:lnTo>
                                      <a:lnTo>
                                        <a:pt x="500" y="5"/>
                                      </a:lnTo>
                                      <a:lnTo>
                                        <a:pt x="552" y="53"/>
                                      </a:lnTo>
                                      <a:lnTo>
                                        <a:pt x="576" y="77"/>
                                      </a:lnTo>
                                      <a:lnTo>
                                        <a:pt x="590" y="119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5" y="-216"/>
                                  <a:ext cx="152" cy="430"/>
                                </a:xfrm>
                                <a:custGeom>
                                  <a:avLst/>
                                  <a:gdLst>
                                    <a:gd name="T0" fmla="*/ 0 w 250"/>
                                    <a:gd name="T1" fmla="*/ 24 h 764"/>
                                    <a:gd name="T2" fmla="*/ 29 w 250"/>
                                    <a:gd name="T3" fmla="*/ 15 h 764"/>
                                    <a:gd name="T4" fmla="*/ 15 w 250"/>
                                    <a:gd name="T5" fmla="*/ 20 h 764"/>
                                    <a:gd name="T6" fmla="*/ 86 w 250"/>
                                    <a:gd name="T7" fmla="*/ 0 h 764"/>
                                    <a:gd name="T8" fmla="*/ 149 w 250"/>
                                    <a:gd name="T9" fmla="*/ 24 h 764"/>
                                    <a:gd name="T10" fmla="*/ 159 w 250"/>
                                    <a:gd name="T11" fmla="*/ 58 h 764"/>
                                    <a:gd name="T12" fmla="*/ 173 w 250"/>
                                    <a:gd name="T13" fmla="*/ 92 h 764"/>
                                    <a:gd name="T14" fmla="*/ 173 w 250"/>
                                    <a:gd name="T15" fmla="*/ 96 h 764"/>
                                    <a:gd name="T16" fmla="*/ 163 w 250"/>
                                    <a:gd name="T17" fmla="*/ 144 h 764"/>
                                    <a:gd name="T18" fmla="*/ 154 w 250"/>
                                    <a:gd name="T19" fmla="*/ 159 h 764"/>
                                    <a:gd name="T20" fmla="*/ 130 w 250"/>
                                    <a:gd name="T21" fmla="*/ 173 h 764"/>
                                    <a:gd name="T22" fmla="*/ 101 w 250"/>
                                    <a:gd name="T23" fmla="*/ 183 h 764"/>
                                    <a:gd name="T24" fmla="*/ 91 w 250"/>
                                    <a:gd name="T25" fmla="*/ 202 h 764"/>
                                    <a:gd name="T26" fmla="*/ 63 w 250"/>
                                    <a:gd name="T27" fmla="*/ 207 h 764"/>
                                    <a:gd name="T28" fmla="*/ 53 w 250"/>
                                    <a:gd name="T29" fmla="*/ 221 h 764"/>
                                    <a:gd name="T30" fmla="*/ 63 w 250"/>
                                    <a:gd name="T31" fmla="*/ 240 h 764"/>
                                    <a:gd name="T32" fmla="*/ 82 w 250"/>
                                    <a:gd name="T33" fmla="*/ 260 h 764"/>
                                    <a:gd name="T34" fmla="*/ 135 w 250"/>
                                    <a:gd name="T35" fmla="*/ 303 h 764"/>
                                    <a:gd name="T36" fmla="*/ 163 w 250"/>
                                    <a:gd name="T37" fmla="*/ 317 h 764"/>
                                    <a:gd name="T38" fmla="*/ 172 w 250"/>
                                    <a:gd name="T39" fmla="*/ 326 h 764"/>
                                    <a:gd name="T40" fmla="*/ 183 w 250"/>
                                    <a:gd name="T41" fmla="*/ 356 h 764"/>
                                    <a:gd name="T42" fmla="*/ 202 w 250"/>
                                    <a:gd name="T43" fmla="*/ 404 h 764"/>
                                    <a:gd name="T44" fmla="*/ 240 w 250"/>
                                    <a:gd name="T45" fmla="*/ 519 h 764"/>
                                    <a:gd name="T46" fmla="*/ 250 w 250"/>
                                    <a:gd name="T47" fmla="*/ 581 h 764"/>
                                    <a:gd name="T48" fmla="*/ 250 w 250"/>
                                    <a:gd name="T49" fmla="*/ 639 h 764"/>
                                    <a:gd name="T50" fmla="*/ 231 w 250"/>
                                    <a:gd name="T51" fmla="*/ 682 h 764"/>
                                    <a:gd name="T52" fmla="*/ 216 w 250"/>
                                    <a:gd name="T53" fmla="*/ 702 h 764"/>
                                    <a:gd name="T54" fmla="*/ 192 w 250"/>
                                    <a:gd name="T55" fmla="*/ 711 h 764"/>
                                    <a:gd name="T56" fmla="*/ 178 w 250"/>
                                    <a:gd name="T57" fmla="*/ 735 h 764"/>
                                    <a:gd name="T58" fmla="*/ 163 w 250"/>
                                    <a:gd name="T59" fmla="*/ 764 h 7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50" h="764">
                                      <a:moveTo>
                                        <a:pt x="0" y="24"/>
                                      </a:moveTo>
                                      <a:lnTo>
                                        <a:pt x="29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59" y="58"/>
                                      </a:lnTo>
                                      <a:lnTo>
                                        <a:pt x="173" y="9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63" y="144"/>
                                      </a:lnTo>
                                      <a:lnTo>
                                        <a:pt x="154" y="159"/>
                                      </a:lnTo>
                                      <a:lnTo>
                                        <a:pt x="130" y="173"/>
                                      </a:lnTo>
                                      <a:lnTo>
                                        <a:pt x="101" y="183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63" y="207"/>
                                      </a:lnTo>
                                      <a:lnTo>
                                        <a:pt x="53" y="221"/>
                                      </a:lnTo>
                                      <a:lnTo>
                                        <a:pt x="63" y="240"/>
                                      </a:lnTo>
                                      <a:lnTo>
                                        <a:pt x="82" y="260"/>
                                      </a:lnTo>
                                      <a:lnTo>
                                        <a:pt x="135" y="303"/>
                                      </a:lnTo>
                                      <a:lnTo>
                                        <a:pt x="163" y="317"/>
                                      </a:lnTo>
                                      <a:lnTo>
                                        <a:pt x="172" y="32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02" y="404"/>
                                      </a:lnTo>
                                      <a:lnTo>
                                        <a:pt x="240" y="519"/>
                                      </a:lnTo>
                                      <a:lnTo>
                                        <a:pt x="250" y="581"/>
                                      </a:lnTo>
                                      <a:lnTo>
                                        <a:pt x="250" y="639"/>
                                      </a:lnTo>
                                      <a:lnTo>
                                        <a:pt x="231" y="682"/>
                                      </a:lnTo>
                                      <a:lnTo>
                                        <a:pt x="216" y="702"/>
                                      </a:lnTo>
                                      <a:lnTo>
                                        <a:pt x="192" y="711"/>
                                      </a:lnTo>
                                      <a:lnTo>
                                        <a:pt x="178" y="735"/>
                                      </a:lnTo>
                                      <a:lnTo>
                                        <a:pt x="163" y="764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2" y="-162"/>
                                  <a:ext cx="250" cy="145"/>
                                </a:xfrm>
                                <a:custGeom>
                                  <a:avLst/>
                                  <a:gdLst>
                                    <a:gd name="T0" fmla="*/ 0 w 409"/>
                                    <a:gd name="T1" fmla="*/ 260 h 260"/>
                                    <a:gd name="T2" fmla="*/ 7 w 409"/>
                                    <a:gd name="T3" fmla="*/ 245 h 260"/>
                                    <a:gd name="T4" fmla="*/ 22 w 409"/>
                                    <a:gd name="T5" fmla="*/ 219 h 260"/>
                                    <a:gd name="T6" fmla="*/ 30 w 409"/>
                                    <a:gd name="T7" fmla="*/ 189 h 260"/>
                                    <a:gd name="T8" fmla="*/ 68 w 409"/>
                                    <a:gd name="T9" fmla="*/ 130 h 260"/>
                                    <a:gd name="T10" fmla="*/ 97 w 409"/>
                                    <a:gd name="T11" fmla="*/ 72 h 260"/>
                                    <a:gd name="T12" fmla="*/ 127 w 409"/>
                                    <a:gd name="T13" fmla="*/ 31 h 260"/>
                                    <a:gd name="T14" fmla="*/ 130 w 409"/>
                                    <a:gd name="T15" fmla="*/ 15 h 260"/>
                                    <a:gd name="T16" fmla="*/ 145 w 409"/>
                                    <a:gd name="T17" fmla="*/ 10 h 260"/>
                                    <a:gd name="T18" fmla="*/ 159 w 409"/>
                                    <a:gd name="T19" fmla="*/ 0 h 260"/>
                                    <a:gd name="T20" fmla="*/ 245 w 409"/>
                                    <a:gd name="T21" fmla="*/ 10 h 260"/>
                                    <a:gd name="T22" fmla="*/ 327 w 409"/>
                                    <a:gd name="T23" fmla="*/ 53 h 260"/>
                                    <a:gd name="T24" fmla="*/ 409 w 409"/>
                                    <a:gd name="T25" fmla="*/ 92 h 2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09" h="260">
                                      <a:moveTo>
                                        <a:pt x="0" y="260"/>
                                      </a:moveTo>
                                      <a:lnTo>
                                        <a:pt x="7" y="245"/>
                                      </a:lnTo>
                                      <a:lnTo>
                                        <a:pt x="22" y="219"/>
                                      </a:lnTo>
                                      <a:lnTo>
                                        <a:pt x="30" y="189"/>
                                      </a:lnTo>
                                      <a:lnTo>
                                        <a:pt x="68" y="130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27" y="31"/>
                                      </a:lnTo>
                                      <a:lnTo>
                                        <a:pt x="130" y="15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327" y="53"/>
                                      </a:lnTo>
                                      <a:lnTo>
                                        <a:pt x="409" y="92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9" y="-139"/>
                                  <a:ext cx="220" cy="359"/>
                                </a:xfrm>
                                <a:custGeom>
                                  <a:avLst/>
                                  <a:gdLst>
                                    <a:gd name="T0" fmla="*/ 360 w 360"/>
                                    <a:gd name="T1" fmla="*/ 0 h 639"/>
                                    <a:gd name="T2" fmla="*/ 346 w 360"/>
                                    <a:gd name="T3" fmla="*/ 24 h 639"/>
                                    <a:gd name="T4" fmla="*/ 313 w 360"/>
                                    <a:gd name="T5" fmla="*/ 34 h 639"/>
                                    <a:gd name="T6" fmla="*/ 355 w 360"/>
                                    <a:gd name="T7" fmla="*/ 14 h 639"/>
                                    <a:gd name="T8" fmla="*/ 331 w 360"/>
                                    <a:gd name="T9" fmla="*/ 19 h 639"/>
                                    <a:gd name="T10" fmla="*/ 312 w 360"/>
                                    <a:gd name="T11" fmla="*/ 33 h 639"/>
                                    <a:gd name="T12" fmla="*/ 269 w 360"/>
                                    <a:gd name="T13" fmla="*/ 81 h 639"/>
                                    <a:gd name="T14" fmla="*/ 235 w 360"/>
                                    <a:gd name="T15" fmla="*/ 144 h 639"/>
                                    <a:gd name="T16" fmla="*/ 225 w 360"/>
                                    <a:gd name="T17" fmla="*/ 168 h 639"/>
                                    <a:gd name="T18" fmla="*/ 211 w 360"/>
                                    <a:gd name="T19" fmla="*/ 195 h 639"/>
                                    <a:gd name="T20" fmla="*/ 211 w 360"/>
                                    <a:gd name="T21" fmla="*/ 197 h 639"/>
                                    <a:gd name="T22" fmla="*/ 206 w 360"/>
                                    <a:gd name="T23" fmla="*/ 206 h 639"/>
                                    <a:gd name="T24" fmla="*/ 197 w 360"/>
                                    <a:gd name="T25" fmla="*/ 206 h 639"/>
                                    <a:gd name="T26" fmla="*/ 181 w 360"/>
                                    <a:gd name="T27" fmla="*/ 232 h 639"/>
                                    <a:gd name="T28" fmla="*/ 192 w 360"/>
                                    <a:gd name="T29" fmla="*/ 221 h 639"/>
                                    <a:gd name="T30" fmla="*/ 192 w 360"/>
                                    <a:gd name="T31" fmla="*/ 235 h 639"/>
                                    <a:gd name="T32" fmla="*/ 177 w 360"/>
                                    <a:gd name="T33" fmla="*/ 235 h 639"/>
                                    <a:gd name="T34" fmla="*/ 177 w 360"/>
                                    <a:gd name="T35" fmla="*/ 250 h 639"/>
                                    <a:gd name="T36" fmla="*/ 163 w 360"/>
                                    <a:gd name="T37" fmla="*/ 250 h 639"/>
                                    <a:gd name="T38" fmla="*/ 163 w 360"/>
                                    <a:gd name="T39" fmla="*/ 269 h 639"/>
                                    <a:gd name="T40" fmla="*/ 149 w 360"/>
                                    <a:gd name="T41" fmla="*/ 269 h 639"/>
                                    <a:gd name="T42" fmla="*/ 144 w 360"/>
                                    <a:gd name="T43" fmla="*/ 288 h 639"/>
                                    <a:gd name="T44" fmla="*/ 134 w 360"/>
                                    <a:gd name="T45" fmla="*/ 312 h 639"/>
                                    <a:gd name="T46" fmla="*/ 139 w 360"/>
                                    <a:gd name="T47" fmla="*/ 312 h 639"/>
                                    <a:gd name="T48" fmla="*/ 177 w 360"/>
                                    <a:gd name="T49" fmla="*/ 312 h 639"/>
                                    <a:gd name="T50" fmla="*/ 134 w 360"/>
                                    <a:gd name="T51" fmla="*/ 312 h 639"/>
                                    <a:gd name="T52" fmla="*/ 177 w 360"/>
                                    <a:gd name="T53" fmla="*/ 312 h 639"/>
                                    <a:gd name="T54" fmla="*/ 260 w 360"/>
                                    <a:gd name="T55" fmla="*/ 311 h 639"/>
                                    <a:gd name="T56" fmla="*/ 259 w 360"/>
                                    <a:gd name="T57" fmla="*/ 307 h 639"/>
                                    <a:gd name="T58" fmla="*/ 230 w 360"/>
                                    <a:gd name="T59" fmla="*/ 312 h 639"/>
                                    <a:gd name="T60" fmla="*/ 249 w 360"/>
                                    <a:gd name="T61" fmla="*/ 315 h 639"/>
                                    <a:gd name="T62" fmla="*/ 226 w 360"/>
                                    <a:gd name="T63" fmla="*/ 352 h 639"/>
                                    <a:gd name="T64" fmla="*/ 241 w 360"/>
                                    <a:gd name="T65" fmla="*/ 345 h 639"/>
                                    <a:gd name="T66" fmla="*/ 245 w 360"/>
                                    <a:gd name="T67" fmla="*/ 350 h 639"/>
                                    <a:gd name="T68" fmla="*/ 230 w 360"/>
                                    <a:gd name="T69" fmla="*/ 350 h 639"/>
                                    <a:gd name="T70" fmla="*/ 219 w 360"/>
                                    <a:gd name="T71" fmla="*/ 360 h 639"/>
                                    <a:gd name="T72" fmla="*/ 201 w 360"/>
                                    <a:gd name="T73" fmla="*/ 374 h 639"/>
                                    <a:gd name="T74" fmla="*/ 178 w 360"/>
                                    <a:gd name="T75" fmla="*/ 379 h 639"/>
                                    <a:gd name="T76" fmla="*/ 168 w 360"/>
                                    <a:gd name="T77" fmla="*/ 389 h 639"/>
                                    <a:gd name="T78" fmla="*/ 144 w 360"/>
                                    <a:gd name="T79" fmla="*/ 397 h 639"/>
                                    <a:gd name="T80" fmla="*/ 125 w 360"/>
                                    <a:gd name="T81" fmla="*/ 408 h 639"/>
                                    <a:gd name="T82" fmla="*/ 86 w 360"/>
                                    <a:gd name="T83" fmla="*/ 427 h 639"/>
                                    <a:gd name="T84" fmla="*/ 58 w 360"/>
                                    <a:gd name="T85" fmla="*/ 472 h 639"/>
                                    <a:gd name="T86" fmla="*/ 35 w 360"/>
                                    <a:gd name="T87" fmla="*/ 495 h 639"/>
                                    <a:gd name="T88" fmla="*/ 35 w 360"/>
                                    <a:gd name="T89" fmla="*/ 514 h 639"/>
                                    <a:gd name="T90" fmla="*/ 28 w 360"/>
                                    <a:gd name="T91" fmla="*/ 517 h 639"/>
                                    <a:gd name="T92" fmla="*/ 28 w 360"/>
                                    <a:gd name="T93" fmla="*/ 532 h 639"/>
                                    <a:gd name="T94" fmla="*/ 20 w 360"/>
                                    <a:gd name="T95" fmla="*/ 547 h 639"/>
                                    <a:gd name="T96" fmla="*/ 5 w 360"/>
                                    <a:gd name="T97" fmla="*/ 591 h 639"/>
                                    <a:gd name="T98" fmla="*/ 5 w 360"/>
                                    <a:gd name="T99" fmla="*/ 615 h 639"/>
                                    <a:gd name="T100" fmla="*/ 0 w 360"/>
                                    <a:gd name="T101" fmla="*/ 639 h 639"/>
                                    <a:gd name="T102" fmla="*/ 43 w 360"/>
                                    <a:gd name="T103" fmla="*/ 639 h 639"/>
                                    <a:gd name="T104" fmla="*/ 53 w 360"/>
                                    <a:gd name="T105" fmla="*/ 639 h 639"/>
                                    <a:gd name="T106" fmla="*/ 53 w 360"/>
                                    <a:gd name="T107" fmla="*/ 629 h 639"/>
                                    <a:gd name="T108" fmla="*/ 96 w 360"/>
                                    <a:gd name="T109" fmla="*/ 634 h 639"/>
                                    <a:gd name="T110" fmla="*/ 151 w 360"/>
                                    <a:gd name="T111" fmla="*/ 630 h 639"/>
                                    <a:gd name="T112" fmla="*/ 174 w 360"/>
                                    <a:gd name="T113" fmla="*/ 626 h 639"/>
                                    <a:gd name="T114" fmla="*/ 211 w 360"/>
                                    <a:gd name="T115" fmla="*/ 626 h 639"/>
                                    <a:gd name="T116" fmla="*/ 241 w 360"/>
                                    <a:gd name="T117" fmla="*/ 626 h 639"/>
                                    <a:gd name="T118" fmla="*/ 245 w 360"/>
                                    <a:gd name="T119" fmla="*/ 637 h 6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60" h="639">
                                      <a:moveTo>
                                        <a:pt x="360" y="0"/>
                                      </a:moveTo>
                                      <a:lnTo>
                                        <a:pt x="346" y="24"/>
                                      </a:lnTo>
                                      <a:lnTo>
                                        <a:pt x="313" y="34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31" y="19"/>
                                      </a:lnTo>
                                      <a:lnTo>
                                        <a:pt x="312" y="33"/>
                                      </a:lnTo>
                                      <a:lnTo>
                                        <a:pt x="269" y="81"/>
                                      </a:lnTo>
                                      <a:lnTo>
                                        <a:pt x="235" y="144"/>
                                      </a:lnTo>
                                      <a:lnTo>
                                        <a:pt x="225" y="168"/>
                                      </a:lnTo>
                                      <a:lnTo>
                                        <a:pt x="211" y="195"/>
                                      </a:lnTo>
                                      <a:lnTo>
                                        <a:pt x="211" y="197"/>
                                      </a:lnTo>
                                      <a:lnTo>
                                        <a:pt x="206" y="206"/>
                                      </a:lnTo>
                                      <a:lnTo>
                                        <a:pt x="197" y="206"/>
                                      </a:lnTo>
                                      <a:lnTo>
                                        <a:pt x="181" y="232"/>
                                      </a:lnTo>
                                      <a:lnTo>
                                        <a:pt x="192" y="221"/>
                                      </a:lnTo>
                                      <a:lnTo>
                                        <a:pt x="192" y="235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7" y="250"/>
                                      </a:lnTo>
                                      <a:lnTo>
                                        <a:pt x="163" y="250"/>
                                      </a:lnTo>
                                      <a:lnTo>
                                        <a:pt x="163" y="269"/>
                                      </a:lnTo>
                                      <a:lnTo>
                                        <a:pt x="149" y="269"/>
                                      </a:lnTo>
                                      <a:lnTo>
                                        <a:pt x="144" y="288"/>
                                      </a:lnTo>
                                      <a:lnTo>
                                        <a:pt x="134" y="312"/>
                                      </a:lnTo>
                                      <a:lnTo>
                                        <a:pt x="139" y="312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34" y="312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260" y="311"/>
                                      </a:lnTo>
                                      <a:lnTo>
                                        <a:pt x="259" y="307"/>
                                      </a:lnTo>
                                      <a:lnTo>
                                        <a:pt x="230" y="312"/>
                                      </a:lnTo>
                                      <a:lnTo>
                                        <a:pt x="249" y="315"/>
                                      </a:lnTo>
                                      <a:lnTo>
                                        <a:pt x="226" y="352"/>
                                      </a:lnTo>
                                      <a:lnTo>
                                        <a:pt x="241" y="345"/>
                                      </a:lnTo>
                                      <a:lnTo>
                                        <a:pt x="245" y="350"/>
                                      </a:lnTo>
                                      <a:lnTo>
                                        <a:pt x="230" y="350"/>
                                      </a:lnTo>
                                      <a:lnTo>
                                        <a:pt x="219" y="360"/>
                                      </a:lnTo>
                                      <a:lnTo>
                                        <a:pt x="201" y="374"/>
                                      </a:lnTo>
                                      <a:lnTo>
                                        <a:pt x="178" y="379"/>
                                      </a:lnTo>
                                      <a:lnTo>
                                        <a:pt x="168" y="389"/>
                                      </a:lnTo>
                                      <a:lnTo>
                                        <a:pt x="144" y="397"/>
                                      </a:lnTo>
                                      <a:lnTo>
                                        <a:pt x="125" y="408"/>
                                      </a:lnTo>
                                      <a:lnTo>
                                        <a:pt x="86" y="427"/>
                                      </a:lnTo>
                                      <a:lnTo>
                                        <a:pt x="58" y="472"/>
                                      </a:lnTo>
                                      <a:lnTo>
                                        <a:pt x="35" y="495"/>
                                      </a:lnTo>
                                      <a:lnTo>
                                        <a:pt x="35" y="514"/>
                                      </a:lnTo>
                                      <a:lnTo>
                                        <a:pt x="28" y="517"/>
                                      </a:lnTo>
                                      <a:lnTo>
                                        <a:pt x="28" y="532"/>
                                      </a:lnTo>
                                      <a:lnTo>
                                        <a:pt x="20" y="547"/>
                                      </a:lnTo>
                                      <a:lnTo>
                                        <a:pt x="5" y="591"/>
                                      </a:lnTo>
                                      <a:lnTo>
                                        <a:pt x="5" y="615"/>
                                      </a:lnTo>
                                      <a:lnTo>
                                        <a:pt x="0" y="639"/>
                                      </a:lnTo>
                                      <a:lnTo>
                                        <a:pt x="43" y="639"/>
                                      </a:lnTo>
                                      <a:lnTo>
                                        <a:pt x="53" y="639"/>
                                      </a:lnTo>
                                      <a:lnTo>
                                        <a:pt x="53" y="629"/>
                                      </a:lnTo>
                                      <a:lnTo>
                                        <a:pt x="96" y="634"/>
                                      </a:lnTo>
                                      <a:lnTo>
                                        <a:pt x="151" y="630"/>
                                      </a:lnTo>
                                      <a:lnTo>
                                        <a:pt x="174" y="626"/>
                                      </a:lnTo>
                                      <a:lnTo>
                                        <a:pt x="211" y="626"/>
                                      </a:lnTo>
                                      <a:lnTo>
                                        <a:pt x="241" y="626"/>
                                      </a:lnTo>
                                      <a:lnTo>
                                        <a:pt x="245" y="637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9" y="-251"/>
                                  <a:ext cx="146" cy="270"/>
                                </a:xfrm>
                                <a:custGeom>
                                  <a:avLst/>
                                  <a:gdLst>
                                    <a:gd name="T0" fmla="*/ 239 w 240"/>
                                    <a:gd name="T1" fmla="*/ 482 h 482"/>
                                    <a:gd name="T2" fmla="*/ 240 w 240"/>
                                    <a:gd name="T3" fmla="*/ 480 h 482"/>
                                    <a:gd name="T4" fmla="*/ 211 w 240"/>
                                    <a:gd name="T5" fmla="*/ 427 h 482"/>
                                    <a:gd name="T6" fmla="*/ 187 w 240"/>
                                    <a:gd name="T7" fmla="*/ 370 h 482"/>
                                    <a:gd name="T8" fmla="*/ 178 w 240"/>
                                    <a:gd name="T9" fmla="*/ 326 h 482"/>
                                    <a:gd name="T10" fmla="*/ 163 w 240"/>
                                    <a:gd name="T11" fmla="*/ 326 h 482"/>
                                    <a:gd name="T12" fmla="*/ 163 w 240"/>
                                    <a:gd name="T13" fmla="*/ 307 h 482"/>
                                    <a:gd name="T14" fmla="*/ 159 w 240"/>
                                    <a:gd name="T15" fmla="*/ 302 h 482"/>
                                    <a:gd name="T16" fmla="*/ 149 w 240"/>
                                    <a:gd name="T17" fmla="*/ 298 h 482"/>
                                    <a:gd name="T18" fmla="*/ 144 w 240"/>
                                    <a:gd name="T19" fmla="*/ 274 h 482"/>
                                    <a:gd name="T20" fmla="*/ 130 w 240"/>
                                    <a:gd name="T21" fmla="*/ 245 h 482"/>
                                    <a:gd name="T22" fmla="*/ 100 w 240"/>
                                    <a:gd name="T23" fmla="*/ 216 h 482"/>
                                    <a:gd name="T24" fmla="*/ 81 w 240"/>
                                    <a:gd name="T25" fmla="*/ 216 h 482"/>
                                    <a:gd name="T26" fmla="*/ 72 w 240"/>
                                    <a:gd name="T27" fmla="*/ 206 h 482"/>
                                    <a:gd name="T28" fmla="*/ 48 w 240"/>
                                    <a:gd name="T29" fmla="*/ 202 h 482"/>
                                    <a:gd name="T30" fmla="*/ 53 w 240"/>
                                    <a:gd name="T31" fmla="*/ 182 h 482"/>
                                    <a:gd name="T32" fmla="*/ 53 w 240"/>
                                    <a:gd name="T33" fmla="*/ 163 h 482"/>
                                    <a:gd name="T34" fmla="*/ 63 w 240"/>
                                    <a:gd name="T35" fmla="*/ 163 h 482"/>
                                    <a:gd name="T36" fmla="*/ 63 w 240"/>
                                    <a:gd name="T37" fmla="*/ 154 h 482"/>
                                    <a:gd name="T38" fmla="*/ 77 w 240"/>
                                    <a:gd name="T39" fmla="*/ 154 h 482"/>
                                    <a:gd name="T40" fmla="*/ 72 w 240"/>
                                    <a:gd name="T41" fmla="*/ 144 h 482"/>
                                    <a:gd name="T42" fmla="*/ 63 w 240"/>
                                    <a:gd name="T43" fmla="*/ 139 h 482"/>
                                    <a:gd name="T44" fmla="*/ 58 w 240"/>
                                    <a:gd name="T45" fmla="*/ 130 h 482"/>
                                    <a:gd name="T46" fmla="*/ 33 w 240"/>
                                    <a:gd name="T47" fmla="*/ 114 h 482"/>
                                    <a:gd name="T48" fmla="*/ 0 w 240"/>
                                    <a:gd name="T49" fmla="*/ 120 h 482"/>
                                    <a:gd name="T50" fmla="*/ 0 w 240"/>
                                    <a:gd name="T51" fmla="*/ 154 h 482"/>
                                    <a:gd name="T52" fmla="*/ 19 w 240"/>
                                    <a:gd name="T53" fmla="*/ 158 h 482"/>
                                    <a:gd name="T54" fmla="*/ 34 w 240"/>
                                    <a:gd name="T55" fmla="*/ 163 h 482"/>
                                    <a:gd name="T56" fmla="*/ 19 w 240"/>
                                    <a:gd name="T57" fmla="*/ 192 h 482"/>
                                    <a:gd name="T58" fmla="*/ 19 w 240"/>
                                    <a:gd name="T59" fmla="*/ 178 h 482"/>
                                    <a:gd name="T60" fmla="*/ 24 w 240"/>
                                    <a:gd name="T61" fmla="*/ 178 h 482"/>
                                    <a:gd name="T62" fmla="*/ 24 w 240"/>
                                    <a:gd name="T63" fmla="*/ 163 h 482"/>
                                    <a:gd name="T64" fmla="*/ 34 w 240"/>
                                    <a:gd name="T65" fmla="*/ 163 h 482"/>
                                    <a:gd name="T66" fmla="*/ 34 w 240"/>
                                    <a:gd name="T67" fmla="*/ 0 h 4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40" h="482">
                                      <a:moveTo>
                                        <a:pt x="239" y="482"/>
                                      </a:moveTo>
                                      <a:lnTo>
                                        <a:pt x="240" y="480"/>
                                      </a:lnTo>
                                      <a:lnTo>
                                        <a:pt x="211" y="427"/>
                                      </a:lnTo>
                                      <a:lnTo>
                                        <a:pt x="187" y="370"/>
                                      </a:lnTo>
                                      <a:lnTo>
                                        <a:pt x="178" y="326"/>
                                      </a:lnTo>
                                      <a:lnTo>
                                        <a:pt x="163" y="326"/>
                                      </a:lnTo>
                                      <a:lnTo>
                                        <a:pt x="163" y="307"/>
                                      </a:lnTo>
                                      <a:lnTo>
                                        <a:pt x="159" y="302"/>
                                      </a:lnTo>
                                      <a:lnTo>
                                        <a:pt x="149" y="298"/>
                                      </a:lnTo>
                                      <a:lnTo>
                                        <a:pt x="144" y="274"/>
                                      </a:lnTo>
                                      <a:lnTo>
                                        <a:pt x="130" y="24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81" y="216"/>
                                      </a:lnTo>
                                      <a:lnTo>
                                        <a:pt x="72" y="206"/>
                                      </a:lnTo>
                                      <a:lnTo>
                                        <a:pt x="48" y="202"/>
                                      </a:lnTo>
                                      <a:lnTo>
                                        <a:pt x="53" y="182"/>
                                      </a:lnTo>
                                      <a:lnTo>
                                        <a:pt x="53" y="163"/>
                                      </a:lnTo>
                                      <a:lnTo>
                                        <a:pt x="63" y="163"/>
                                      </a:lnTo>
                                      <a:lnTo>
                                        <a:pt x="63" y="154"/>
                                      </a:lnTo>
                                      <a:lnTo>
                                        <a:pt x="77" y="154"/>
                                      </a:lnTo>
                                      <a:lnTo>
                                        <a:pt x="72" y="144"/>
                                      </a:lnTo>
                                      <a:lnTo>
                                        <a:pt x="63" y="139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33" y="114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19" y="158"/>
                                      </a:lnTo>
                                      <a:lnTo>
                                        <a:pt x="34" y="163"/>
                                      </a:lnTo>
                                      <a:lnTo>
                                        <a:pt x="19" y="192"/>
                                      </a:lnTo>
                                      <a:lnTo>
                                        <a:pt x="19" y="178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24" y="163"/>
                                      </a:lnTo>
                                      <a:lnTo>
                                        <a:pt x="34" y="163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3" y="-11"/>
                                  <a:ext cx="167" cy="5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4 h 14"/>
                                    <a:gd name="T2" fmla="*/ 39 w 274"/>
                                    <a:gd name="T3" fmla="*/ 14 h 14"/>
                                    <a:gd name="T4" fmla="*/ 10 w 274"/>
                                    <a:gd name="T5" fmla="*/ 14 h 14"/>
                                    <a:gd name="T6" fmla="*/ 144 w 274"/>
                                    <a:gd name="T7" fmla="*/ 9 h 14"/>
                                    <a:gd name="T8" fmla="*/ 274 w 274"/>
                                    <a:gd name="T9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14">
                                      <a:moveTo>
                                        <a:pt x="0" y="4"/>
                                      </a:moveTo>
                                      <a:lnTo>
                                        <a:pt x="39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4" y="9"/>
                                      </a:ln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74" y="306"/>
                                  <a:ext cx="0" cy="1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Freeform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4" y="240"/>
                                  <a:ext cx="301" cy="34"/>
                                </a:xfrm>
                                <a:custGeom>
                                  <a:avLst/>
                                  <a:gdLst>
                                    <a:gd name="T0" fmla="*/ 0 w 490"/>
                                    <a:gd name="T1" fmla="*/ 49 h 64"/>
                                    <a:gd name="T2" fmla="*/ 86 w 490"/>
                                    <a:gd name="T3" fmla="*/ 44 h 64"/>
                                    <a:gd name="T4" fmla="*/ 130 w 490"/>
                                    <a:gd name="T5" fmla="*/ 35 h 64"/>
                                    <a:gd name="T6" fmla="*/ 172 w 490"/>
                                    <a:gd name="T7" fmla="*/ 11 h 64"/>
                                    <a:gd name="T8" fmla="*/ 190 w 490"/>
                                    <a:gd name="T9" fmla="*/ 11 h 64"/>
                                    <a:gd name="T10" fmla="*/ 258 w 490"/>
                                    <a:gd name="T11" fmla="*/ 0 h 64"/>
                                    <a:gd name="T12" fmla="*/ 322 w 490"/>
                                    <a:gd name="T13" fmla="*/ 20 h 64"/>
                                    <a:gd name="T14" fmla="*/ 370 w 490"/>
                                    <a:gd name="T15" fmla="*/ 30 h 64"/>
                                    <a:gd name="T16" fmla="*/ 374 w 490"/>
                                    <a:gd name="T17" fmla="*/ 35 h 64"/>
                                    <a:gd name="T18" fmla="*/ 374 w 490"/>
                                    <a:gd name="T19" fmla="*/ 49 h 64"/>
                                    <a:gd name="T20" fmla="*/ 427 w 490"/>
                                    <a:gd name="T21" fmla="*/ 59 h 64"/>
                                    <a:gd name="T22" fmla="*/ 490 w 490"/>
                                    <a:gd name="T23" fmla="*/ 6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90" h="64">
                                      <a:moveTo>
                                        <a:pt x="0" y="49"/>
                                      </a:moveTo>
                                      <a:lnTo>
                                        <a:pt x="86" y="44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90" y="11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322" y="20"/>
                                      </a:lnTo>
                                      <a:lnTo>
                                        <a:pt x="370" y="30"/>
                                      </a:lnTo>
                                      <a:lnTo>
                                        <a:pt x="374" y="35"/>
                                      </a:lnTo>
                                      <a:lnTo>
                                        <a:pt x="374" y="49"/>
                                      </a:lnTo>
                                      <a:lnTo>
                                        <a:pt x="427" y="59"/>
                                      </a:lnTo>
                                      <a:lnTo>
                                        <a:pt x="490" y="64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8" y="289"/>
                                  <a:ext cx="0" cy="177"/>
                                </a:xfrm>
                                <a:custGeom>
                                  <a:avLst/>
                                  <a:gdLst>
                                    <a:gd name="T0" fmla="*/ 0 h 317"/>
                                    <a:gd name="T1" fmla="*/ 33 h 317"/>
                                    <a:gd name="T2" fmla="*/ 4 h 317"/>
                                    <a:gd name="T3" fmla="*/ 317 h 317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17">
                                      <a:moveTo>
                                        <a:pt x="0" y="0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317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0" y="333"/>
                                  <a:ext cx="226" cy="3"/>
                                </a:xfrm>
                                <a:custGeom>
                                  <a:avLst/>
                                  <a:gdLst>
                                    <a:gd name="T0" fmla="*/ 0 w 369"/>
                                    <a:gd name="T1" fmla="*/ 0 h 9"/>
                                    <a:gd name="T2" fmla="*/ 187 w 369"/>
                                    <a:gd name="T3" fmla="*/ 4 h 9"/>
                                    <a:gd name="T4" fmla="*/ 369 w 369"/>
                                    <a:gd name="T5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69" h="9">
                                      <a:moveTo>
                                        <a:pt x="0" y="0"/>
                                      </a:moveTo>
                                      <a:lnTo>
                                        <a:pt x="187" y="4"/>
                                      </a:lnTo>
                                      <a:lnTo>
                                        <a:pt x="369" y="9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8" y="409"/>
                                  <a:ext cx="42" cy="3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10 h 10"/>
                                    <a:gd name="T2" fmla="*/ 14 w 72"/>
                                    <a:gd name="T3" fmla="*/ 10 h 10"/>
                                    <a:gd name="T4" fmla="*/ 14 w 72"/>
                                    <a:gd name="T5" fmla="*/ 0 h 10"/>
                                    <a:gd name="T6" fmla="*/ 72 w 72"/>
                                    <a:gd name="T7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2" h="10">
                                      <a:moveTo>
                                        <a:pt x="0" y="10"/>
                                      </a:moveTo>
                                      <a:lnTo>
                                        <a:pt x="14" y="1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3" y="-164"/>
                                  <a:ext cx="104" cy="196"/>
                                </a:xfrm>
                                <a:custGeom>
                                  <a:avLst/>
                                  <a:gdLst>
                                    <a:gd name="T0" fmla="*/ 0 w 173"/>
                                    <a:gd name="T1" fmla="*/ 350 h 350"/>
                                    <a:gd name="T2" fmla="*/ 24 w 173"/>
                                    <a:gd name="T3" fmla="*/ 345 h 350"/>
                                    <a:gd name="T4" fmla="*/ 44 w 173"/>
                                    <a:gd name="T5" fmla="*/ 341 h 350"/>
                                    <a:gd name="T6" fmla="*/ 29 w 173"/>
                                    <a:gd name="T7" fmla="*/ 345 h 350"/>
                                    <a:gd name="T8" fmla="*/ 10 w 173"/>
                                    <a:gd name="T9" fmla="*/ 350 h 350"/>
                                    <a:gd name="T10" fmla="*/ 173 w 173"/>
                                    <a:gd name="T11" fmla="*/ 350 h 350"/>
                                    <a:gd name="T12" fmla="*/ 159 w 173"/>
                                    <a:gd name="T13" fmla="*/ 350 h 350"/>
                                    <a:gd name="T14" fmla="*/ 168 w 173"/>
                                    <a:gd name="T15" fmla="*/ 326 h 350"/>
                                    <a:gd name="T16" fmla="*/ 173 w 173"/>
                                    <a:gd name="T17" fmla="*/ 302 h 350"/>
                                    <a:gd name="T18" fmla="*/ 168 w 173"/>
                                    <a:gd name="T19" fmla="*/ 264 h 350"/>
                                    <a:gd name="T20" fmla="*/ 164 w 173"/>
                                    <a:gd name="T21" fmla="*/ 230 h 350"/>
                                    <a:gd name="T22" fmla="*/ 164 w 173"/>
                                    <a:gd name="T23" fmla="*/ 221 h 350"/>
                                    <a:gd name="T24" fmla="*/ 120 w 173"/>
                                    <a:gd name="T25" fmla="*/ 221 h 350"/>
                                    <a:gd name="T26" fmla="*/ 101 w 173"/>
                                    <a:gd name="T27" fmla="*/ 211 h 350"/>
                                    <a:gd name="T28" fmla="*/ 92 w 173"/>
                                    <a:gd name="T29" fmla="*/ 182 h 350"/>
                                    <a:gd name="T30" fmla="*/ 92 w 173"/>
                                    <a:gd name="T31" fmla="*/ 124 h 350"/>
                                    <a:gd name="T32" fmla="*/ 120 w 173"/>
                                    <a:gd name="T33" fmla="*/ 115 h 350"/>
                                    <a:gd name="T34" fmla="*/ 149 w 173"/>
                                    <a:gd name="T35" fmla="*/ 110 h 350"/>
                                    <a:gd name="T36" fmla="*/ 159 w 173"/>
                                    <a:gd name="T37" fmla="*/ 110 h 350"/>
                                    <a:gd name="T38" fmla="*/ 149 w 173"/>
                                    <a:gd name="T39" fmla="*/ 76 h 350"/>
                                    <a:gd name="T40" fmla="*/ 159 w 173"/>
                                    <a:gd name="T41" fmla="*/ 0 h 3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73" h="350">
                                      <a:moveTo>
                                        <a:pt x="0" y="350"/>
                                      </a:moveTo>
                                      <a:lnTo>
                                        <a:pt x="24" y="345"/>
                                      </a:lnTo>
                                      <a:lnTo>
                                        <a:pt x="44" y="341"/>
                                      </a:lnTo>
                                      <a:lnTo>
                                        <a:pt x="29" y="345"/>
                                      </a:lnTo>
                                      <a:lnTo>
                                        <a:pt x="10" y="350"/>
                                      </a:lnTo>
                                      <a:lnTo>
                                        <a:pt x="173" y="350"/>
                                      </a:lnTo>
                                      <a:lnTo>
                                        <a:pt x="159" y="350"/>
                                      </a:lnTo>
                                      <a:lnTo>
                                        <a:pt x="168" y="326"/>
                                      </a:lnTo>
                                      <a:lnTo>
                                        <a:pt x="173" y="302"/>
                                      </a:lnTo>
                                      <a:lnTo>
                                        <a:pt x="168" y="264"/>
                                      </a:lnTo>
                                      <a:lnTo>
                                        <a:pt x="164" y="230"/>
                                      </a:lnTo>
                                      <a:lnTo>
                                        <a:pt x="164" y="221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01" y="211"/>
                                      </a:lnTo>
                                      <a:lnTo>
                                        <a:pt x="92" y="182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120" y="115"/>
                                      </a:lnTo>
                                      <a:lnTo>
                                        <a:pt x="149" y="110"/>
                                      </a:lnTo>
                                      <a:lnTo>
                                        <a:pt x="159" y="110"/>
                                      </a:lnTo>
                                      <a:lnTo>
                                        <a:pt x="149" y="76"/>
                                      </a:lnTo>
                                      <a:lnTo>
                                        <a:pt x="1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8" y="28"/>
                                  <a:ext cx="169" cy="267"/>
                                </a:xfrm>
                                <a:custGeom>
                                  <a:avLst/>
                                  <a:gdLst>
                                    <a:gd name="T0" fmla="*/ 0 w 278"/>
                                    <a:gd name="T1" fmla="*/ 0 h 475"/>
                                    <a:gd name="T2" fmla="*/ 19 w 278"/>
                                    <a:gd name="T3" fmla="*/ 19 h 475"/>
                                    <a:gd name="T4" fmla="*/ 34 w 278"/>
                                    <a:gd name="T5" fmla="*/ 38 h 475"/>
                                    <a:gd name="T6" fmla="*/ 19 w 278"/>
                                    <a:gd name="T7" fmla="*/ 28 h 475"/>
                                    <a:gd name="T8" fmla="*/ 0 w 278"/>
                                    <a:gd name="T9" fmla="*/ 14 h 475"/>
                                    <a:gd name="T10" fmla="*/ 53 w 278"/>
                                    <a:gd name="T11" fmla="*/ 86 h 475"/>
                                    <a:gd name="T12" fmla="*/ 91 w 278"/>
                                    <a:gd name="T13" fmla="*/ 172 h 475"/>
                                    <a:gd name="T14" fmla="*/ 130 w 278"/>
                                    <a:gd name="T15" fmla="*/ 249 h 475"/>
                                    <a:gd name="T16" fmla="*/ 178 w 278"/>
                                    <a:gd name="T17" fmla="*/ 317 h 475"/>
                                    <a:gd name="T18" fmla="*/ 206 w 278"/>
                                    <a:gd name="T19" fmla="*/ 350 h 475"/>
                                    <a:gd name="T20" fmla="*/ 240 w 278"/>
                                    <a:gd name="T21" fmla="*/ 389 h 475"/>
                                    <a:gd name="T22" fmla="*/ 269 w 278"/>
                                    <a:gd name="T23" fmla="*/ 432 h 475"/>
                                    <a:gd name="T24" fmla="*/ 278 w 278"/>
                                    <a:gd name="T25" fmla="*/ 475 h 4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78" h="475">
                                      <a:moveTo>
                                        <a:pt x="0" y="0"/>
                                      </a:moveTo>
                                      <a:lnTo>
                                        <a:pt x="19" y="19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91" y="172"/>
                                      </a:lnTo>
                                      <a:lnTo>
                                        <a:pt x="130" y="249"/>
                                      </a:lnTo>
                                      <a:lnTo>
                                        <a:pt x="178" y="317"/>
                                      </a:lnTo>
                                      <a:lnTo>
                                        <a:pt x="206" y="350"/>
                                      </a:lnTo>
                                      <a:lnTo>
                                        <a:pt x="240" y="389"/>
                                      </a:lnTo>
                                      <a:lnTo>
                                        <a:pt x="269" y="432"/>
                                      </a:lnTo>
                                      <a:lnTo>
                                        <a:pt x="278" y="475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Line 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-58" y="-51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36" y="-78"/>
                                  <a:ext cx="0" cy="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33" y="-82"/>
                                  <a:ext cx="0" cy="2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Freeform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-82"/>
                                  <a:ext cx="0" cy="91"/>
                                </a:xfrm>
                                <a:custGeom>
                                  <a:avLst/>
                                  <a:gdLst>
                                    <a:gd name="T0" fmla="*/ 0 w 4"/>
                                    <a:gd name="T1" fmla="*/ 0 h 165"/>
                                    <a:gd name="T2" fmla="*/ 0 w 4"/>
                                    <a:gd name="T3" fmla="*/ 94 h 165"/>
                                    <a:gd name="T4" fmla="*/ 4 w 4"/>
                                    <a:gd name="T5" fmla="*/ 165 h 1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" h="165">
                                      <a:moveTo>
                                        <a:pt x="0" y="0"/>
                                      </a:moveTo>
                                      <a:lnTo>
                                        <a:pt x="0" y="94"/>
                                      </a:lnTo>
                                      <a:lnTo>
                                        <a:pt x="4" y="165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306" y="525"/>
                                  <a:ext cx="0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9" y="225"/>
                                  <a:ext cx="0" cy="2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-161"/>
                                  <a:ext cx="252" cy="4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5" y="-161"/>
                                  <a:ext cx="195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Freeform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5" y="289"/>
                                  <a:ext cx="0" cy="177"/>
                                </a:xfrm>
                                <a:custGeom>
                                  <a:avLst/>
                                  <a:gdLst>
                                    <a:gd name="T0" fmla="*/ 0 h 317"/>
                                    <a:gd name="T1" fmla="*/ 33 h 317"/>
                                    <a:gd name="T2" fmla="*/ 4 h 317"/>
                                    <a:gd name="T3" fmla="*/ 317 h 317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17">
                                      <a:moveTo>
                                        <a:pt x="0" y="0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317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1" y="414"/>
                                  <a:ext cx="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41" y="304"/>
                                  <a:ext cx="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46" y="308"/>
                                  <a:ext cx="2" cy="2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9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38" y="413"/>
                                <a:ext cx="2458" cy="3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3C19" w:rsidRDefault="00FC3C19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lang w:val="de-DE"/>
                                    </w:rPr>
                                    <w:t>BÜRGERVEREIN FINKENKRUG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40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1991" y="-497"/>
                              <a:ext cx="7524" cy="1142"/>
                              <a:chOff x="1991" y="-497"/>
                              <a:chExt cx="7524" cy="1142"/>
                            </a:xfrm>
                          </wpg:grpSpPr>
                          <wps:wsp>
                            <wps:cNvPr id="41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1" y="646"/>
                                <a:ext cx="7524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03" y="-497"/>
                                <a:ext cx="0" cy="1141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2" y="-607"/>
                              <a:ext cx="2683" cy="1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C3C19" w:rsidRPr="00801EAA" w:rsidRDefault="00FC3C19">
                                <w:pP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801EAA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Bürgerverein Finkenkrug  e.V.</w:t>
                                </w:r>
                              </w:p>
                              <w:p w:rsidR="00FC3C19" w:rsidRPr="00801EAA" w:rsidRDefault="00FC3C19">
                                <w:pP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801EAA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Feuerbachstr. 23</w:t>
                                </w:r>
                              </w:p>
                              <w:p w:rsidR="00FC3C19" w:rsidRPr="00801EAA" w:rsidRDefault="00FC3C19">
                                <w:pP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801EAA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14612 Falkensee</w:t>
                                </w:r>
                              </w:p>
                              <w:p w:rsidR="00FC3C19" w:rsidRPr="00801EAA" w:rsidRDefault="005D601A">
                                <w:pP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801EAA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Tel.: 03322-124 73 10</w:t>
                                </w:r>
                              </w:p>
                              <w:p w:rsidR="00FC3C19" w:rsidRPr="00801EAA" w:rsidRDefault="005D601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01EAA">
                                  <w:rPr>
                                    <w:sz w:val="18"/>
                                    <w:szCs w:val="18"/>
                                  </w:rPr>
                                  <w:t>Fax: 03322-124</w:t>
                                </w:r>
                                <w:r w:rsidR="00801EAA" w:rsidRPr="00801EAA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01EAA">
                                  <w:rPr>
                                    <w:sz w:val="18"/>
                                    <w:szCs w:val="18"/>
                                  </w:rPr>
                                  <w:t>83</w:t>
                                </w:r>
                                <w:r w:rsidR="00801EAA" w:rsidRPr="00801EAA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01EAA">
                                  <w:rPr>
                                    <w:sz w:val="18"/>
                                    <w:szCs w:val="18"/>
                                  </w:rPr>
                                  <w:t>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455" y="-293"/>
                            <a:ext cx="272" cy="582"/>
                            <a:chOff x="455" y="-293"/>
                            <a:chExt cx="272" cy="582"/>
                          </a:xfrm>
                        </wpg:grpSpPr>
                        <wps:wsp>
                          <wps:cNvPr id="4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" y="-268"/>
                              <a:ext cx="210" cy="509"/>
                            </a:xfrm>
                            <a:custGeom>
                              <a:avLst/>
                              <a:gdLst>
                                <a:gd name="T0" fmla="*/ 126 w 212"/>
                                <a:gd name="T1" fmla="*/ 29 h 511"/>
                                <a:gd name="T2" fmla="*/ 129 w 212"/>
                                <a:gd name="T3" fmla="*/ 36 h 511"/>
                                <a:gd name="T4" fmla="*/ 129 w 212"/>
                                <a:gd name="T5" fmla="*/ 36 h 511"/>
                                <a:gd name="T6" fmla="*/ 139 w 212"/>
                                <a:gd name="T7" fmla="*/ 77 h 511"/>
                                <a:gd name="T8" fmla="*/ 167 w 212"/>
                                <a:gd name="T9" fmla="*/ 109 h 511"/>
                                <a:gd name="T10" fmla="*/ 170 w 212"/>
                                <a:gd name="T11" fmla="*/ 124 h 511"/>
                                <a:gd name="T12" fmla="*/ 172 w 212"/>
                                <a:gd name="T13" fmla="*/ 129 h 511"/>
                                <a:gd name="T14" fmla="*/ 167 w 212"/>
                                <a:gd name="T15" fmla="*/ 144 h 511"/>
                                <a:gd name="T16" fmla="*/ 165 w 212"/>
                                <a:gd name="T17" fmla="*/ 162 h 511"/>
                                <a:gd name="T18" fmla="*/ 175 w 212"/>
                                <a:gd name="T19" fmla="*/ 197 h 511"/>
                                <a:gd name="T20" fmla="*/ 165 w 212"/>
                                <a:gd name="T21" fmla="*/ 191 h 511"/>
                                <a:gd name="T22" fmla="*/ 165 w 212"/>
                                <a:gd name="T23" fmla="*/ 193 h 511"/>
                                <a:gd name="T24" fmla="*/ 156 w 212"/>
                                <a:gd name="T25" fmla="*/ 206 h 511"/>
                                <a:gd name="T26" fmla="*/ 144 w 212"/>
                                <a:gd name="T27" fmla="*/ 213 h 511"/>
                                <a:gd name="T28" fmla="*/ 129 w 212"/>
                                <a:gd name="T29" fmla="*/ 224 h 511"/>
                                <a:gd name="T30" fmla="*/ 113 w 212"/>
                                <a:gd name="T31" fmla="*/ 233 h 511"/>
                                <a:gd name="T32" fmla="*/ 101 w 212"/>
                                <a:gd name="T33" fmla="*/ 243 h 511"/>
                                <a:gd name="T34" fmla="*/ 95 w 212"/>
                                <a:gd name="T35" fmla="*/ 246 h 511"/>
                                <a:gd name="T36" fmla="*/ 78 w 212"/>
                                <a:gd name="T37" fmla="*/ 255 h 511"/>
                                <a:gd name="T38" fmla="*/ 61 w 212"/>
                                <a:gd name="T39" fmla="*/ 265 h 511"/>
                                <a:gd name="T40" fmla="*/ 46 w 212"/>
                                <a:gd name="T41" fmla="*/ 275 h 511"/>
                                <a:gd name="T42" fmla="*/ 35 w 212"/>
                                <a:gd name="T43" fmla="*/ 285 h 511"/>
                                <a:gd name="T44" fmla="*/ 13 w 212"/>
                                <a:gd name="T45" fmla="*/ 304 h 511"/>
                                <a:gd name="T46" fmla="*/ 5 w 212"/>
                                <a:gd name="T47" fmla="*/ 316 h 511"/>
                                <a:gd name="T48" fmla="*/ 2 w 212"/>
                                <a:gd name="T49" fmla="*/ 324 h 511"/>
                                <a:gd name="T50" fmla="*/ 2 w 212"/>
                                <a:gd name="T51" fmla="*/ 360 h 511"/>
                                <a:gd name="T52" fmla="*/ 10 w 212"/>
                                <a:gd name="T53" fmla="*/ 390 h 511"/>
                                <a:gd name="T54" fmla="*/ 23 w 212"/>
                                <a:gd name="T55" fmla="*/ 422 h 511"/>
                                <a:gd name="T56" fmla="*/ 45 w 212"/>
                                <a:gd name="T57" fmla="*/ 459 h 511"/>
                                <a:gd name="T58" fmla="*/ 68 w 212"/>
                                <a:gd name="T59" fmla="*/ 491 h 511"/>
                                <a:gd name="T60" fmla="*/ 88 w 212"/>
                                <a:gd name="T61" fmla="*/ 507 h 511"/>
                                <a:gd name="T62" fmla="*/ 108 w 212"/>
                                <a:gd name="T63" fmla="*/ 471 h 511"/>
                                <a:gd name="T64" fmla="*/ 93 w 212"/>
                                <a:gd name="T65" fmla="*/ 455 h 511"/>
                                <a:gd name="T66" fmla="*/ 75 w 212"/>
                                <a:gd name="T67" fmla="*/ 432 h 511"/>
                                <a:gd name="T68" fmla="*/ 58 w 212"/>
                                <a:gd name="T69" fmla="*/ 399 h 511"/>
                                <a:gd name="T70" fmla="*/ 46 w 212"/>
                                <a:gd name="T71" fmla="*/ 373 h 511"/>
                                <a:gd name="T72" fmla="*/ 42 w 212"/>
                                <a:gd name="T73" fmla="*/ 351 h 511"/>
                                <a:gd name="T74" fmla="*/ 29 w 212"/>
                                <a:gd name="T75" fmla="*/ 351 h 511"/>
                                <a:gd name="T76" fmla="*/ 41 w 212"/>
                                <a:gd name="T77" fmla="*/ 334 h 511"/>
                                <a:gd name="T78" fmla="*/ 49 w 212"/>
                                <a:gd name="T79" fmla="*/ 322 h 511"/>
                                <a:gd name="T80" fmla="*/ 61 w 212"/>
                                <a:gd name="T81" fmla="*/ 314 h 511"/>
                                <a:gd name="T82" fmla="*/ 71 w 212"/>
                                <a:gd name="T83" fmla="*/ 305 h 511"/>
                                <a:gd name="T84" fmla="*/ 84 w 212"/>
                                <a:gd name="T85" fmla="*/ 298 h 511"/>
                                <a:gd name="T86" fmla="*/ 97 w 212"/>
                                <a:gd name="T87" fmla="*/ 288 h 511"/>
                                <a:gd name="T88" fmla="*/ 114 w 212"/>
                                <a:gd name="T89" fmla="*/ 279 h 511"/>
                                <a:gd name="T90" fmla="*/ 131 w 212"/>
                                <a:gd name="T91" fmla="*/ 260 h 511"/>
                                <a:gd name="T92" fmla="*/ 131 w 212"/>
                                <a:gd name="T93" fmla="*/ 266 h 511"/>
                                <a:gd name="T94" fmla="*/ 152 w 212"/>
                                <a:gd name="T95" fmla="*/ 253 h 511"/>
                                <a:gd name="T96" fmla="*/ 167 w 212"/>
                                <a:gd name="T97" fmla="*/ 243 h 511"/>
                                <a:gd name="T98" fmla="*/ 188 w 212"/>
                                <a:gd name="T99" fmla="*/ 226 h 511"/>
                                <a:gd name="T100" fmla="*/ 189 w 212"/>
                                <a:gd name="T101" fmla="*/ 224 h 511"/>
                                <a:gd name="T102" fmla="*/ 208 w 212"/>
                                <a:gd name="T103" fmla="*/ 188 h 511"/>
                                <a:gd name="T104" fmla="*/ 203 w 212"/>
                                <a:gd name="T105" fmla="*/ 171 h 511"/>
                                <a:gd name="T106" fmla="*/ 206 w 212"/>
                                <a:gd name="T107" fmla="*/ 164 h 511"/>
                                <a:gd name="T108" fmla="*/ 209 w 212"/>
                                <a:gd name="T109" fmla="*/ 149 h 511"/>
                                <a:gd name="T110" fmla="*/ 211 w 212"/>
                                <a:gd name="T111" fmla="*/ 142 h 511"/>
                                <a:gd name="T112" fmla="*/ 209 w 212"/>
                                <a:gd name="T113" fmla="*/ 112 h 511"/>
                                <a:gd name="T114" fmla="*/ 196 w 212"/>
                                <a:gd name="T115" fmla="*/ 83 h 511"/>
                                <a:gd name="T116" fmla="*/ 167 w 212"/>
                                <a:gd name="T117" fmla="*/ 49 h 511"/>
                                <a:gd name="T118" fmla="*/ 166 w 212"/>
                                <a:gd name="T119" fmla="*/ 50 h 511"/>
                                <a:gd name="T120" fmla="*/ 166 w 212"/>
                                <a:gd name="T121" fmla="*/ 21 h 511"/>
                                <a:gd name="T122" fmla="*/ 163 w 212"/>
                                <a:gd name="T123" fmla="*/ 14 h 511"/>
                                <a:gd name="T124" fmla="*/ 130 w 212"/>
                                <a:gd name="T125" fmla="*/ 31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12" h="511">
                                  <a:moveTo>
                                    <a:pt x="130" y="31"/>
                                  </a:moveTo>
                                  <a:lnTo>
                                    <a:pt x="124" y="24"/>
                                  </a:lnTo>
                                  <a:lnTo>
                                    <a:pt x="124" y="23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26" y="27"/>
                                  </a:lnTo>
                                  <a:lnTo>
                                    <a:pt x="129" y="36"/>
                                  </a:lnTo>
                                  <a:lnTo>
                                    <a:pt x="129" y="44"/>
                                  </a:lnTo>
                                  <a:lnTo>
                                    <a:pt x="130" y="46"/>
                                  </a:lnTo>
                                  <a:lnTo>
                                    <a:pt x="130" y="34"/>
                                  </a:lnTo>
                                  <a:lnTo>
                                    <a:pt x="129" y="36"/>
                                  </a:lnTo>
                                  <a:lnTo>
                                    <a:pt x="129" y="62"/>
                                  </a:lnTo>
                                  <a:lnTo>
                                    <a:pt x="130" y="63"/>
                                  </a:lnTo>
                                  <a:lnTo>
                                    <a:pt x="130" y="66"/>
                                  </a:lnTo>
                                  <a:lnTo>
                                    <a:pt x="139" y="77"/>
                                  </a:lnTo>
                                  <a:lnTo>
                                    <a:pt x="147" y="86"/>
                                  </a:lnTo>
                                  <a:lnTo>
                                    <a:pt x="156" y="98"/>
                                  </a:lnTo>
                                  <a:lnTo>
                                    <a:pt x="165" y="106"/>
                                  </a:lnTo>
                                  <a:lnTo>
                                    <a:pt x="167" y="109"/>
                                  </a:lnTo>
                                  <a:lnTo>
                                    <a:pt x="169" y="119"/>
                                  </a:lnTo>
                                  <a:lnTo>
                                    <a:pt x="172" y="121"/>
                                  </a:lnTo>
                                  <a:lnTo>
                                    <a:pt x="169" y="121"/>
                                  </a:lnTo>
                                  <a:lnTo>
                                    <a:pt x="170" y="124"/>
                                  </a:lnTo>
                                  <a:lnTo>
                                    <a:pt x="170" y="125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73" y="128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70" y="135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69" y="141"/>
                                  </a:lnTo>
                                  <a:lnTo>
                                    <a:pt x="167" y="144"/>
                                  </a:lnTo>
                                  <a:lnTo>
                                    <a:pt x="167" y="149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66" y="155"/>
                                  </a:lnTo>
                                  <a:lnTo>
                                    <a:pt x="165" y="162"/>
                                  </a:lnTo>
                                  <a:lnTo>
                                    <a:pt x="166" y="167"/>
                                  </a:lnTo>
                                  <a:lnTo>
                                    <a:pt x="165" y="167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75" y="197"/>
                                  </a:lnTo>
                                  <a:lnTo>
                                    <a:pt x="169" y="187"/>
                                  </a:lnTo>
                                  <a:lnTo>
                                    <a:pt x="169" y="185"/>
                                  </a:lnTo>
                                  <a:lnTo>
                                    <a:pt x="170" y="177"/>
                                  </a:lnTo>
                                  <a:lnTo>
                                    <a:pt x="165" y="191"/>
                                  </a:lnTo>
                                  <a:lnTo>
                                    <a:pt x="170" y="18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6" y="193"/>
                                  </a:lnTo>
                                  <a:lnTo>
                                    <a:pt x="165" y="193"/>
                                  </a:lnTo>
                                  <a:lnTo>
                                    <a:pt x="163" y="197"/>
                                  </a:lnTo>
                                  <a:lnTo>
                                    <a:pt x="162" y="196"/>
                                  </a:lnTo>
                                  <a:lnTo>
                                    <a:pt x="150" y="209"/>
                                  </a:lnTo>
                                  <a:lnTo>
                                    <a:pt x="156" y="206"/>
                                  </a:lnTo>
                                  <a:lnTo>
                                    <a:pt x="153" y="204"/>
                                  </a:lnTo>
                                  <a:lnTo>
                                    <a:pt x="150" y="209"/>
                                  </a:lnTo>
                                  <a:lnTo>
                                    <a:pt x="147" y="209"/>
                                  </a:lnTo>
                                  <a:lnTo>
                                    <a:pt x="144" y="213"/>
                                  </a:lnTo>
                                  <a:lnTo>
                                    <a:pt x="140" y="213"/>
                                  </a:lnTo>
                                  <a:lnTo>
                                    <a:pt x="137" y="217"/>
                                  </a:lnTo>
                                  <a:lnTo>
                                    <a:pt x="137" y="216"/>
                                  </a:lnTo>
                                  <a:lnTo>
                                    <a:pt x="129" y="224"/>
                                  </a:lnTo>
                                  <a:lnTo>
                                    <a:pt x="126" y="224"/>
                                  </a:lnTo>
                                  <a:lnTo>
                                    <a:pt x="121" y="229"/>
                                  </a:lnTo>
                                  <a:lnTo>
                                    <a:pt x="117" y="229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08" y="233"/>
                                  </a:lnTo>
                                  <a:lnTo>
                                    <a:pt x="93" y="249"/>
                                  </a:lnTo>
                                  <a:lnTo>
                                    <a:pt x="91" y="260"/>
                                  </a:lnTo>
                                  <a:lnTo>
                                    <a:pt x="101" y="243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11" y="240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95" y="246"/>
                                  </a:lnTo>
                                  <a:lnTo>
                                    <a:pt x="91" y="246"/>
                                  </a:lnTo>
                                  <a:lnTo>
                                    <a:pt x="87" y="250"/>
                                  </a:lnTo>
                                  <a:lnTo>
                                    <a:pt x="82" y="250"/>
                                  </a:lnTo>
                                  <a:lnTo>
                                    <a:pt x="78" y="255"/>
                                  </a:lnTo>
                                  <a:lnTo>
                                    <a:pt x="72" y="256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67" y="260"/>
                                  </a:lnTo>
                                  <a:lnTo>
                                    <a:pt x="61" y="265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55" y="269"/>
                                  </a:lnTo>
                                  <a:lnTo>
                                    <a:pt x="51" y="270"/>
                                  </a:lnTo>
                                  <a:lnTo>
                                    <a:pt x="46" y="275"/>
                                  </a:lnTo>
                                  <a:lnTo>
                                    <a:pt x="42" y="276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8" y="282"/>
                                  </a:lnTo>
                                  <a:lnTo>
                                    <a:pt x="35" y="285"/>
                                  </a:lnTo>
                                  <a:lnTo>
                                    <a:pt x="32" y="286"/>
                                  </a:lnTo>
                                  <a:lnTo>
                                    <a:pt x="29" y="289"/>
                                  </a:lnTo>
                                  <a:lnTo>
                                    <a:pt x="26" y="291"/>
                                  </a:lnTo>
                                  <a:lnTo>
                                    <a:pt x="13" y="304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10" y="308"/>
                                  </a:lnTo>
                                  <a:lnTo>
                                    <a:pt x="9" y="311"/>
                                  </a:lnTo>
                                  <a:lnTo>
                                    <a:pt x="5" y="316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3" y="328"/>
                                  </a:lnTo>
                                  <a:lnTo>
                                    <a:pt x="18" y="314"/>
                                  </a:lnTo>
                                  <a:lnTo>
                                    <a:pt x="2" y="324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5" y="373"/>
                                  </a:lnTo>
                                  <a:lnTo>
                                    <a:pt x="6" y="376"/>
                                  </a:lnTo>
                                  <a:lnTo>
                                    <a:pt x="6" y="381"/>
                                  </a:lnTo>
                                  <a:lnTo>
                                    <a:pt x="10" y="390"/>
                                  </a:lnTo>
                                  <a:lnTo>
                                    <a:pt x="12" y="396"/>
                                  </a:lnTo>
                                  <a:lnTo>
                                    <a:pt x="18" y="409"/>
                                  </a:lnTo>
                                  <a:lnTo>
                                    <a:pt x="21" y="416"/>
                                  </a:lnTo>
                                  <a:lnTo>
                                    <a:pt x="23" y="422"/>
                                  </a:lnTo>
                                  <a:lnTo>
                                    <a:pt x="26" y="429"/>
                                  </a:lnTo>
                                  <a:lnTo>
                                    <a:pt x="38" y="449"/>
                                  </a:lnTo>
                                  <a:lnTo>
                                    <a:pt x="44" y="455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49" y="465"/>
                                  </a:lnTo>
                                  <a:lnTo>
                                    <a:pt x="58" y="478"/>
                                  </a:lnTo>
                                  <a:lnTo>
                                    <a:pt x="61" y="481"/>
                                  </a:lnTo>
                                  <a:lnTo>
                                    <a:pt x="68" y="491"/>
                                  </a:lnTo>
                                  <a:lnTo>
                                    <a:pt x="74" y="495"/>
                                  </a:lnTo>
                                  <a:lnTo>
                                    <a:pt x="84" y="504"/>
                                  </a:lnTo>
                                  <a:lnTo>
                                    <a:pt x="88" y="505"/>
                                  </a:lnTo>
                                  <a:lnTo>
                                    <a:pt x="88" y="507"/>
                                  </a:lnTo>
                                  <a:lnTo>
                                    <a:pt x="94" y="511"/>
                                  </a:lnTo>
                                  <a:lnTo>
                                    <a:pt x="111" y="473"/>
                                  </a:lnTo>
                                  <a:lnTo>
                                    <a:pt x="117" y="478"/>
                                  </a:lnTo>
                                  <a:lnTo>
                                    <a:pt x="108" y="471"/>
                                  </a:lnTo>
                                  <a:lnTo>
                                    <a:pt x="104" y="469"/>
                                  </a:lnTo>
                                  <a:lnTo>
                                    <a:pt x="100" y="463"/>
                                  </a:lnTo>
                                  <a:lnTo>
                                    <a:pt x="97" y="462"/>
                                  </a:lnTo>
                                  <a:lnTo>
                                    <a:pt x="93" y="455"/>
                                  </a:lnTo>
                                  <a:lnTo>
                                    <a:pt x="90" y="452"/>
                                  </a:lnTo>
                                  <a:lnTo>
                                    <a:pt x="81" y="442"/>
                                  </a:lnTo>
                                  <a:lnTo>
                                    <a:pt x="80" y="439"/>
                                  </a:lnTo>
                                  <a:lnTo>
                                    <a:pt x="75" y="432"/>
                                  </a:lnTo>
                                  <a:lnTo>
                                    <a:pt x="69" y="426"/>
                                  </a:lnTo>
                                  <a:lnTo>
                                    <a:pt x="64" y="412"/>
                                  </a:lnTo>
                                  <a:lnTo>
                                    <a:pt x="61" y="404"/>
                                  </a:lnTo>
                                  <a:lnTo>
                                    <a:pt x="58" y="399"/>
                                  </a:lnTo>
                                  <a:lnTo>
                                    <a:pt x="55" y="391"/>
                                  </a:lnTo>
                                  <a:lnTo>
                                    <a:pt x="49" y="381"/>
                                  </a:lnTo>
                                  <a:lnTo>
                                    <a:pt x="48" y="376"/>
                                  </a:lnTo>
                                  <a:lnTo>
                                    <a:pt x="46" y="373"/>
                                  </a:lnTo>
                                  <a:lnTo>
                                    <a:pt x="46" y="367"/>
                                  </a:lnTo>
                                  <a:lnTo>
                                    <a:pt x="42" y="358"/>
                                  </a:lnTo>
                                  <a:lnTo>
                                    <a:pt x="42" y="357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1" y="345"/>
                                  </a:lnTo>
                                  <a:lnTo>
                                    <a:pt x="41" y="337"/>
                                  </a:lnTo>
                                  <a:lnTo>
                                    <a:pt x="36" y="344"/>
                                  </a:lnTo>
                                  <a:lnTo>
                                    <a:pt x="29" y="351"/>
                                  </a:lnTo>
                                  <a:lnTo>
                                    <a:pt x="44" y="337"/>
                                  </a:lnTo>
                                  <a:lnTo>
                                    <a:pt x="44" y="332"/>
                                  </a:lnTo>
                                  <a:lnTo>
                                    <a:pt x="42" y="331"/>
                                  </a:lnTo>
                                  <a:lnTo>
                                    <a:pt x="41" y="334"/>
                                  </a:lnTo>
                                  <a:lnTo>
                                    <a:pt x="42" y="331"/>
                                  </a:lnTo>
                                  <a:lnTo>
                                    <a:pt x="44" y="329"/>
                                  </a:lnTo>
                                  <a:lnTo>
                                    <a:pt x="45" y="327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2" y="321"/>
                                  </a:lnTo>
                                  <a:lnTo>
                                    <a:pt x="55" y="318"/>
                                  </a:lnTo>
                                  <a:lnTo>
                                    <a:pt x="58" y="316"/>
                                  </a:lnTo>
                                  <a:lnTo>
                                    <a:pt x="61" y="314"/>
                                  </a:lnTo>
                                  <a:lnTo>
                                    <a:pt x="65" y="312"/>
                                  </a:lnTo>
                                  <a:lnTo>
                                    <a:pt x="68" y="308"/>
                                  </a:lnTo>
                                  <a:lnTo>
                                    <a:pt x="69" y="306"/>
                                  </a:lnTo>
                                  <a:lnTo>
                                    <a:pt x="71" y="305"/>
                                  </a:lnTo>
                                  <a:lnTo>
                                    <a:pt x="75" y="304"/>
                                  </a:lnTo>
                                  <a:lnTo>
                                    <a:pt x="80" y="299"/>
                                  </a:lnTo>
                                  <a:lnTo>
                                    <a:pt x="81" y="299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91" y="293"/>
                                  </a:lnTo>
                                  <a:lnTo>
                                    <a:pt x="93" y="291"/>
                                  </a:lnTo>
                                  <a:lnTo>
                                    <a:pt x="93" y="292"/>
                                  </a:lnTo>
                                  <a:lnTo>
                                    <a:pt x="97" y="288"/>
                                  </a:lnTo>
                                  <a:lnTo>
                                    <a:pt x="101" y="288"/>
                                  </a:lnTo>
                                  <a:lnTo>
                                    <a:pt x="105" y="283"/>
                                  </a:lnTo>
                                  <a:lnTo>
                                    <a:pt x="110" y="283"/>
                                  </a:lnTo>
                                  <a:lnTo>
                                    <a:pt x="114" y="279"/>
                                  </a:lnTo>
                                  <a:lnTo>
                                    <a:pt x="111" y="280"/>
                                  </a:lnTo>
                                  <a:lnTo>
                                    <a:pt x="123" y="278"/>
                                  </a:lnTo>
                                  <a:lnTo>
                                    <a:pt x="121" y="278"/>
                                  </a:lnTo>
                                  <a:lnTo>
                                    <a:pt x="131" y="260"/>
                                  </a:lnTo>
                                  <a:lnTo>
                                    <a:pt x="130" y="263"/>
                                  </a:lnTo>
                                  <a:lnTo>
                                    <a:pt x="123" y="270"/>
                                  </a:lnTo>
                                  <a:lnTo>
                                    <a:pt x="127" y="270"/>
                                  </a:lnTo>
                                  <a:lnTo>
                                    <a:pt x="131" y="266"/>
                                  </a:lnTo>
                                  <a:lnTo>
                                    <a:pt x="136" y="266"/>
                                  </a:lnTo>
                                  <a:lnTo>
                                    <a:pt x="140" y="262"/>
                                  </a:lnTo>
                                  <a:lnTo>
                                    <a:pt x="143" y="262"/>
                                  </a:lnTo>
                                  <a:lnTo>
                                    <a:pt x="152" y="253"/>
                                  </a:lnTo>
                                  <a:lnTo>
                                    <a:pt x="157" y="252"/>
                                  </a:lnTo>
                                  <a:lnTo>
                                    <a:pt x="160" y="247"/>
                                  </a:lnTo>
                                  <a:lnTo>
                                    <a:pt x="165" y="247"/>
                                  </a:lnTo>
                                  <a:lnTo>
                                    <a:pt x="167" y="243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173" y="239"/>
                                  </a:lnTo>
                                  <a:lnTo>
                                    <a:pt x="179" y="237"/>
                                  </a:lnTo>
                                  <a:lnTo>
                                    <a:pt x="188" y="226"/>
                                  </a:lnTo>
                                  <a:lnTo>
                                    <a:pt x="182" y="230"/>
                                  </a:lnTo>
                                  <a:lnTo>
                                    <a:pt x="186" y="229"/>
                                  </a:lnTo>
                                  <a:lnTo>
                                    <a:pt x="188" y="224"/>
                                  </a:lnTo>
                                  <a:lnTo>
                                    <a:pt x="189" y="224"/>
                                  </a:lnTo>
                                  <a:lnTo>
                                    <a:pt x="190" y="220"/>
                                  </a:lnTo>
                                  <a:lnTo>
                                    <a:pt x="190" y="221"/>
                                  </a:lnTo>
                                  <a:lnTo>
                                    <a:pt x="202" y="209"/>
                                  </a:lnTo>
                                  <a:lnTo>
                                    <a:pt x="208" y="188"/>
                                  </a:lnTo>
                                  <a:lnTo>
                                    <a:pt x="209" y="180"/>
                                  </a:lnTo>
                                  <a:lnTo>
                                    <a:pt x="209" y="178"/>
                                  </a:lnTo>
                                  <a:lnTo>
                                    <a:pt x="203" y="168"/>
                                  </a:lnTo>
                                  <a:lnTo>
                                    <a:pt x="203" y="171"/>
                                  </a:lnTo>
                                  <a:lnTo>
                                    <a:pt x="205" y="173"/>
                                  </a:lnTo>
                                  <a:lnTo>
                                    <a:pt x="206" y="164"/>
                                  </a:lnTo>
                                  <a:lnTo>
                                    <a:pt x="205" y="162"/>
                                  </a:lnTo>
                                  <a:lnTo>
                                    <a:pt x="206" y="164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08" y="158"/>
                                  </a:lnTo>
                                  <a:lnTo>
                                    <a:pt x="208" y="152"/>
                                  </a:lnTo>
                                  <a:lnTo>
                                    <a:pt x="209" y="149"/>
                                  </a:lnTo>
                                  <a:lnTo>
                                    <a:pt x="209" y="147"/>
                                  </a:lnTo>
                                  <a:lnTo>
                                    <a:pt x="211" y="144"/>
                                  </a:lnTo>
                                  <a:lnTo>
                                    <a:pt x="209" y="144"/>
                                  </a:lnTo>
                                  <a:lnTo>
                                    <a:pt x="211" y="142"/>
                                  </a:lnTo>
                                  <a:lnTo>
                                    <a:pt x="212" y="124"/>
                                  </a:lnTo>
                                  <a:lnTo>
                                    <a:pt x="211" y="119"/>
                                  </a:lnTo>
                                  <a:lnTo>
                                    <a:pt x="211" y="115"/>
                                  </a:lnTo>
                                  <a:lnTo>
                                    <a:pt x="209" y="112"/>
                                  </a:lnTo>
                                  <a:lnTo>
                                    <a:pt x="206" y="101"/>
                                  </a:lnTo>
                                  <a:lnTo>
                                    <a:pt x="203" y="99"/>
                                  </a:lnTo>
                                  <a:lnTo>
                                    <a:pt x="205" y="98"/>
                                  </a:lnTo>
                                  <a:lnTo>
                                    <a:pt x="196" y="83"/>
                                  </a:lnTo>
                                  <a:lnTo>
                                    <a:pt x="192" y="76"/>
                                  </a:lnTo>
                                  <a:lnTo>
                                    <a:pt x="188" y="72"/>
                                  </a:lnTo>
                                  <a:lnTo>
                                    <a:pt x="179" y="60"/>
                                  </a:lnTo>
                                  <a:lnTo>
                                    <a:pt x="167" y="49"/>
                                  </a:lnTo>
                                  <a:lnTo>
                                    <a:pt x="167" y="52"/>
                                  </a:lnTo>
                                  <a:lnTo>
                                    <a:pt x="167" y="49"/>
                                  </a:lnTo>
                                  <a:lnTo>
                                    <a:pt x="166" y="47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7" y="49"/>
                                  </a:lnTo>
                                  <a:lnTo>
                                    <a:pt x="167" y="31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66" y="27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66" y="17"/>
                                  </a:lnTo>
                                  <a:lnTo>
                                    <a:pt x="163" y="14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62" y="7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A1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" y="211"/>
                              <a:ext cx="98" cy="77"/>
                            </a:xfrm>
                            <a:custGeom>
                              <a:avLst/>
                              <a:gdLst>
                                <a:gd name="T0" fmla="*/ 6 w 100"/>
                                <a:gd name="T1" fmla="*/ 41 h 79"/>
                                <a:gd name="T2" fmla="*/ 0 w 100"/>
                                <a:gd name="T3" fmla="*/ 39 h 79"/>
                                <a:gd name="T4" fmla="*/ 5 w 100"/>
                                <a:gd name="T5" fmla="*/ 41 h 79"/>
                                <a:gd name="T6" fmla="*/ 10 w 100"/>
                                <a:gd name="T7" fmla="*/ 42 h 79"/>
                                <a:gd name="T8" fmla="*/ 3 w 100"/>
                                <a:gd name="T9" fmla="*/ 41 h 79"/>
                                <a:gd name="T10" fmla="*/ 10 w 100"/>
                                <a:gd name="T11" fmla="*/ 42 h 79"/>
                                <a:gd name="T12" fmla="*/ 12 w 100"/>
                                <a:gd name="T13" fmla="*/ 42 h 79"/>
                                <a:gd name="T14" fmla="*/ 9 w 100"/>
                                <a:gd name="T15" fmla="*/ 41 h 79"/>
                                <a:gd name="T16" fmla="*/ 10 w 100"/>
                                <a:gd name="T17" fmla="*/ 42 h 79"/>
                                <a:gd name="T18" fmla="*/ 20 w 100"/>
                                <a:gd name="T19" fmla="*/ 48 h 79"/>
                                <a:gd name="T20" fmla="*/ 26 w 100"/>
                                <a:gd name="T21" fmla="*/ 52 h 79"/>
                                <a:gd name="T22" fmla="*/ 29 w 100"/>
                                <a:gd name="T23" fmla="*/ 52 h 79"/>
                                <a:gd name="T24" fmla="*/ 31 w 100"/>
                                <a:gd name="T25" fmla="*/ 53 h 79"/>
                                <a:gd name="T26" fmla="*/ 35 w 100"/>
                                <a:gd name="T27" fmla="*/ 56 h 79"/>
                                <a:gd name="T28" fmla="*/ 36 w 100"/>
                                <a:gd name="T29" fmla="*/ 58 h 79"/>
                                <a:gd name="T30" fmla="*/ 41 w 100"/>
                                <a:gd name="T31" fmla="*/ 61 h 79"/>
                                <a:gd name="T32" fmla="*/ 46 w 100"/>
                                <a:gd name="T33" fmla="*/ 62 h 79"/>
                                <a:gd name="T34" fmla="*/ 48 w 100"/>
                                <a:gd name="T35" fmla="*/ 64 h 79"/>
                                <a:gd name="T36" fmla="*/ 51 w 100"/>
                                <a:gd name="T37" fmla="*/ 65 h 79"/>
                                <a:gd name="T38" fmla="*/ 52 w 100"/>
                                <a:gd name="T39" fmla="*/ 66 h 79"/>
                                <a:gd name="T40" fmla="*/ 55 w 100"/>
                                <a:gd name="T41" fmla="*/ 65 h 79"/>
                                <a:gd name="T42" fmla="*/ 55 w 100"/>
                                <a:gd name="T43" fmla="*/ 66 h 79"/>
                                <a:gd name="T44" fmla="*/ 71 w 100"/>
                                <a:gd name="T45" fmla="*/ 78 h 79"/>
                                <a:gd name="T46" fmla="*/ 69 w 100"/>
                                <a:gd name="T47" fmla="*/ 77 h 79"/>
                                <a:gd name="T48" fmla="*/ 78 w 100"/>
                                <a:gd name="T49" fmla="*/ 79 h 79"/>
                                <a:gd name="T50" fmla="*/ 100 w 100"/>
                                <a:gd name="T51" fmla="*/ 58 h 79"/>
                                <a:gd name="T52" fmla="*/ 90 w 100"/>
                                <a:gd name="T53" fmla="*/ 39 h 79"/>
                                <a:gd name="T54" fmla="*/ 61 w 100"/>
                                <a:gd name="T55" fmla="*/ 68 h 79"/>
                                <a:gd name="T56" fmla="*/ 59 w 100"/>
                                <a:gd name="T57" fmla="*/ 58 h 79"/>
                                <a:gd name="T58" fmla="*/ 78 w 100"/>
                                <a:gd name="T59" fmla="*/ 39 h 79"/>
                                <a:gd name="T60" fmla="*/ 84 w 100"/>
                                <a:gd name="T61" fmla="*/ 39 h 79"/>
                                <a:gd name="T62" fmla="*/ 79 w 100"/>
                                <a:gd name="T63" fmla="*/ 38 h 79"/>
                                <a:gd name="T64" fmla="*/ 90 w 100"/>
                                <a:gd name="T65" fmla="*/ 46 h 79"/>
                                <a:gd name="T66" fmla="*/ 90 w 100"/>
                                <a:gd name="T67" fmla="*/ 45 h 79"/>
                                <a:gd name="T68" fmla="*/ 75 w 100"/>
                                <a:gd name="T69" fmla="*/ 35 h 79"/>
                                <a:gd name="T70" fmla="*/ 74 w 100"/>
                                <a:gd name="T71" fmla="*/ 33 h 79"/>
                                <a:gd name="T72" fmla="*/ 71 w 100"/>
                                <a:gd name="T73" fmla="*/ 32 h 79"/>
                                <a:gd name="T74" fmla="*/ 67 w 100"/>
                                <a:gd name="T75" fmla="*/ 28 h 79"/>
                                <a:gd name="T76" fmla="*/ 61 w 100"/>
                                <a:gd name="T77" fmla="*/ 26 h 79"/>
                                <a:gd name="T78" fmla="*/ 62 w 100"/>
                                <a:gd name="T79" fmla="*/ 26 h 79"/>
                                <a:gd name="T80" fmla="*/ 55 w 100"/>
                                <a:gd name="T81" fmla="*/ 22 h 79"/>
                                <a:gd name="T82" fmla="*/ 54 w 100"/>
                                <a:gd name="T83" fmla="*/ 22 h 79"/>
                                <a:gd name="T84" fmla="*/ 49 w 100"/>
                                <a:gd name="T85" fmla="*/ 17 h 79"/>
                                <a:gd name="T86" fmla="*/ 43 w 100"/>
                                <a:gd name="T87" fmla="*/ 15 h 79"/>
                                <a:gd name="T88" fmla="*/ 41 w 100"/>
                                <a:gd name="T89" fmla="*/ 13 h 79"/>
                                <a:gd name="T90" fmla="*/ 33 w 100"/>
                                <a:gd name="T91" fmla="*/ 10 h 79"/>
                                <a:gd name="T92" fmla="*/ 29 w 100"/>
                                <a:gd name="T93" fmla="*/ 6 h 79"/>
                                <a:gd name="T94" fmla="*/ 18 w 100"/>
                                <a:gd name="T95" fmla="*/ 2 h 79"/>
                                <a:gd name="T96" fmla="*/ 10 w 100"/>
                                <a:gd name="T97" fmla="*/ 2 h 79"/>
                                <a:gd name="T98" fmla="*/ 13 w 100"/>
                                <a:gd name="T99" fmla="*/ 2 h 79"/>
                                <a:gd name="T100" fmla="*/ 16 w 100"/>
                                <a:gd name="T101" fmla="*/ 3 h 79"/>
                                <a:gd name="T102" fmla="*/ 12 w 100"/>
                                <a:gd name="T103" fmla="*/ 2 h 79"/>
                                <a:gd name="T104" fmla="*/ 6 w 100"/>
                                <a:gd name="T105" fmla="*/ 0 h 79"/>
                                <a:gd name="T106" fmla="*/ 6 w 100"/>
                                <a:gd name="T107" fmla="*/ 4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00" h="79">
                                  <a:moveTo>
                                    <a:pt x="6" y="41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71" y="78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100" y="58"/>
                                  </a:lnTo>
                                  <a:lnTo>
                                    <a:pt x="90" y="39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4" y="33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A1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" y="-293"/>
                              <a:ext cx="243" cy="514"/>
                            </a:xfrm>
                            <a:custGeom>
                              <a:avLst/>
                              <a:gdLst>
                                <a:gd name="T0" fmla="*/ 194 w 245"/>
                                <a:gd name="T1" fmla="*/ 92 h 516"/>
                                <a:gd name="T2" fmla="*/ 157 w 245"/>
                                <a:gd name="T3" fmla="*/ 26 h 516"/>
                                <a:gd name="T4" fmla="*/ 142 w 245"/>
                                <a:gd name="T5" fmla="*/ 52 h 516"/>
                                <a:gd name="T6" fmla="*/ 157 w 245"/>
                                <a:gd name="T7" fmla="*/ 87 h 516"/>
                                <a:gd name="T8" fmla="*/ 177 w 245"/>
                                <a:gd name="T9" fmla="*/ 117 h 516"/>
                                <a:gd name="T10" fmla="*/ 188 w 245"/>
                                <a:gd name="T11" fmla="*/ 144 h 516"/>
                                <a:gd name="T12" fmla="*/ 187 w 245"/>
                                <a:gd name="T13" fmla="*/ 154 h 516"/>
                                <a:gd name="T14" fmla="*/ 165 w 245"/>
                                <a:gd name="T15" fmla="*/ 210 h 516"/>
                                <a:gd name="T16" fmla="*/ 145 w 245"/>
                                <a:gd name="T17" fmla="*/ 246 h 516"/>
                                <a:gd name="T18" fmla="*/ 134 w 245"/>
                                <a:gd name="T19" fmla="*/ 320 h 516"/>
                                <a:gd name="T20" fmla="*/ 174 w 245"/>
                                <a:gd name="T21" fmla="*/ 297 h 516"/>
                                <a:gd name="T22" fmla="*/ 221 w 245"/>
                                <a:gd name="T23" fmla="*/ 222 h 516"/>
                                <a:gd name="T24" fmla="*/ 239 w 245"/>
                                <a:gd name="T25" fmla="*/ 190 h 516"/>
                                <a:gd name="T26" fmla="*/ 245 w 245"/>
                                <a:gd name="T27" fmla="*/ 176 h 516"/>
                                <a:gd name="T28" fmla="*/ 211 w 245"/>
                                <a:gd name="T29" fmla="*/ 157 h 516"/>
                                <a:gd name="T30" fmla="*/ 13 w 245"/>
                                <a:gd name="T31" fmla="*/ 321 h 516"/>
                                <a:gd name="T32" fmla="*/ 4 w 245"/>
                                <a:gd name="T33" fmla="*/ 373 h 516"/>
                                <a:gd name="T34" fmla="*/ 31 w 245"/>
                                <a:gd name="T35" fmla="*/ 380 h 516"/>
                                <a:gd name="T36" fmla="*/ 43 w 245"/>
                                <a:gd name="T37" fmla="*/ 386 h 516"/>
                                <a:gd name="T38" fmla="*/ 34 w 245"/>
                                <a:gd name="T39" fmla="*/ 373 h 516"/>
                                <a:gd name="T40" fmla="*/ 33 w 245"/>
                                <a:gd name="T41" fmla="*/ 385 h 516"/>
                                <a:gd name="T42" fmla="*/ 26 w 245"/>
                                <a:gd name="T43" fmla="*/ 408 h 516"/>
                                <a:gd name="T44" fmla="*/ 33 w 245"/>
                                <a:gd name="T45" fmla="*/ 457 h 516"/>
                                <a:gd name="T46" fmla="*/ 83 w 245"/>
                                <a:gd name="T47" fmla="*/ 503 h 516"/>
                                <a:gd name="T48" fmla="*/ 105 w 245"/>
                                <a:gd name="T49" fmla="*/ 511 h 516"/>
                                <a:gd name="T50" fmla="*/ 119 w 245"/>
                                <a:gd name="T51" fmla="*/ 516 h 516"/>
                                <a:gd name="T52" fmla="*/ 124 w 245"/>
                                <a:gd name="T53" fmla="*/ 475 h 516"/>
                                <a:gd name="T54" fmla="*/ 113 w 245"/>
                                <a:gd name="T55" fmla="*/ 471 h 516"/>
                                <a:gd name="T56" fmla="*/ 103 w 245"/>
                                <a:gd name="T57" fmla="*/ 468 h 516"/>
                                <a:gd name="T58" fmla="*/ 75 w 245"/>
                                <a:gd name="T59" fmla="*/ 448 h 516"/>
                                <a:gd name="T60" fmla="*/ 69 w 245"/>
                                <a:gd name="T61" fmla="*/ 438 h 516"/>
                                <a:gd name="T62" fmla="*/ 65 w 245"/>
                                <a:gd name="T63" fmla="*/ 422 h 516"/>
                                <a:gd name="T64" fmla="*/ 65 w 245"/>
                                <a:gd name="T65" fmla="*/ 418 h 516"/>
                                <a:gd name="T66" fmla="*/ 73 w 245"/>
                                <a:gd name="T67" fmla="*/ 390 h 516"/>
                                <a:gd name="T68" fmla="*/ 75 w 245"/>
                                <a:gd name="T69" fmla="*/ 370 h 516"/>
                                <a:gd name="T70" fmla="*/ 40 w 245"/>
                                <a:gd name="T71" fmla="*/ 341 h 516"/>
                                <a:gd name="T72" fmla="*/ 29 w 245"/>
                                <a:gd name="T73" fmla="*/ 340 h 516"/>
                                <a:gd name="T74" fmla="*/ 40 w 245"/>
                                <a:gd name="T75" fmla="*/ 356 h 516"/>
                                <a:gd name="T76" fmla="*/ 43 w 245"/>
                                <a:gd name="T77" fmla="*/ 349 h 516"/>
                                <a:gd name="T78" fmla="*/ 243 w 245"/>
                                <a:gd name="T79" fmla="*/ 180 h 516"/>
                                <a:gd name="T80" fmla="*/ 206 w 245"/>
                                <a:gd name="T81" fmla="*/ 169 h 516"/>
                                <a:gd name="T82" fmla="*/ 201 w 245"/>
                                <a:gd name="T83" fmla="*/ 173 h 516"/>
                                <a:gd name="T84" fmla="*/ 187 w 245"/>
                                <a:gd name="T85" fmla="*/ 202 h 516"/>
                                <a:gd name="T86" fmla="*/ 148 w 245"/>
                                <a:gd name="T87" fmla="*/ 267 h 516"/>
                                <a:gd name="T88" fmla="*/ 139 w 245"/>
                                <a:gd name="T89" fmla="*/ 275 h 516"/>
                                <a:gd name="T90" fmla="*/ 174 w 245"/>
                                <a:gd name="T91" fmla="*/ 288 h 516"/>
                                <a:gd name="T92" fmla="*/ 177 w 245"/>
                                <a:gd name="T93" fmla="*/ 275 h 516"/>
                                <a:gd name="T94" fmla="*/ 181 w 245"/>
                                <a:gd name="T95" fmla="*/ 265 h 516"/>
                                <a:gd name="T96" fmla="*/ 221 w 245"/>
                                <a:gd name="T97" fmla="*/ 185 h 516"/>
                                <a:gd name="T98" fmla="*/ 229 w 245"/>
                                <a:gd name="T99" fmla="*/ 138 h 516"/>
                                <a:gd name="T100" fmla="*/ 210 w 245"/>
                                <a:gd name="T101" fmla="*/ 94 h 516"/>
                                <a:gd name="T102" fmla="*/ 190 w 245"/>
                                <a:gd name="T103" fmla="*/ 65 h 516"/>
                                <a:gd name="T104" fmla="*/ 181 w 245"/>
                                <a:gd name="T105" fmla="*/ 46 h 516"/>
                                <a:gd name="T106" fmla="*/ 178 w 245"/>
                                <a:gd name="T107" fmla="*/ 61 h 516"/>
                                <a:gd name="T108" fmla="*/ 185 w 245"/>
                                <a:gd name="T109" fmla="*/ 54 h 516"/>
                                <a:gd name="T110" fmla="*/ 164 w 245"/>
                                <a:gd name="T111" fmla="*/ 29 h 516"/>
                                <a:gd name="T112" fmla="*/ 217 w 245"/>
                                <a:gd name="T113" fmla="*/ 295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45" h="516">
                                  <a:moveTo>
                                    <a:pt x="217" y="295"/>
                                  </a:moveTo>
                                  <a:lnTo>
                                    <a:pt x="194" y="85"/>
                                  </a:lnTo>
                                  <a:lnTo>
                                    <a:pt x="194" y="92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157" y="26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47" y="36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157" y="87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78" y="117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87" y="133"/>
                                  </a:lnTo>
                                  <a:lnTo>
                                    <a:pt x="184" y="126"/>
                                  </a:lnTo>
                                  <a:lnTo>
                                    <a:pt x="188" y="144"/>
                                  </a:lnTo>
                                  <a:lnTo>
                                    <a:pt x="188" y="138"/>
                                  </a:lnTo>
                                  <a:lnTo>
                                    <a:pt x="187" y="157"/>
                                  </a:lnTo>
                                  <a:lnTo>
                                    <a:pt x="187" y="154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4" y="170"/>
                                  </a:lnTo>
                                  <a:lnTo>
                                    <a:pt x="165" y="210"/>
                                  </a:lnTo>
                                  <a:lnTo>
                                    <a:pt x="167" y="209"/>
                                  </a:lnTo>
                                  <a:lnTo>
                                    <a:pt x="147" y="245"/>
                                  </a:lnTo>
                                  <a:lnTo>
                                    <a:pt x="145" y="246"/>
                                  </a:lnTo>
                                  <a:lnTo>
                                    <a:pt x="138" y="265"/>
                                  </a:lnTo>
                                  <a:lnTo>
                                    <a:pt x="134" y="284"/>
                                  </a:lnTo>
                                  <a:lnTo>
                                    <a:pt x="134" y="320"/>
                                  </a:lnTo>
                                  <a:lnTo>
                                    <a:pt x="170" y="303"/>
                                  </a:lnTo>
                                  <a:lnTo>
                                    <a:pt x="177" y="294"/>
                                  </a:lnTo>
                                  <a:lnTo>
                                    <a:pt x="174" y="297"/>
                                  </a:lnTo>
                                  <a:lnTo>
                                    <a:pt x="181" y="290"/>
                                  </a:lnTo>
                                  <a:lnTo>
                                    <a:pt x="207" y="246"/>
                                  </a:lnTo>
                                  <a:lnTo>
                                    <a:pt x="221" y="222"/>
                                  </a:lnTo>
                                  <a:lnTo>
                                    <a:pt x="233" y="200"/>
                                  </a:lnTo>
                                  <a:lnTo>
                                    <a:pt x="234" y="199"/>
                                  </a:lnTo>
                                  <a:lnTo>
                                    <a:pt x="239" y="190"/>
                                  </a:lnTo>
                                  <a:lnTo>
                                    <a:pt x="237" y="192"/>
                                  </a:lnTo>
                                  <a:lnTo>
                                    <a:pt x="243" y="183"/>
                                  </a:lnTo>
                                  <a:lnTo>
                                    <a:pt x="245" y="176"/>
                                  </a:lnTo>
                                  <a:lnTo>
                                    <a:pt x="240" y="185"/>
                                  </a:lnTo>
                                  <a:lnTo>
                                    <a:pt x="242" y="183"/>
                                  </a:lnTo>
                                  <a:lnTo>
                                    <a:pt x="211" y="157"/>
                                  </a:lnTo>
                                  <a:lnTo>
                                    <a:pt x="109" y="303"/>
                                  </a:lnTo>
                                  <a:lnTo>
                                    <a:pt x="121" y="294"/>
                                  </a:lnTo>
                                  <a:lnTo>
                                    <a:pt x="13" y="321"/>
                                  </a:lnTo>
                                  <a:lnTo>
                                    <a:pt x="3" y="339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4" y="373"/>
                                  </a:lnTo>
                                  <a:lnTo>
                                    <a:pt x="24" y="382"/>
                                  </a:lnTo>
                                  <a:lnTo>
                                    <a:pt x="37" y="382"/>
                                  </a:lnTo>
                                  <a:lnTo>
                                    <a:pt x="31" y="380"/>
                                  </a:lnTo>
                                  <a:lnTo>
                                    <a:pt x="40" y="383"/>
                                  </a:lnTo>
                                  <a:lnTo>
                                    <a:pt x="36" y="382"/>
                                  </a:lnTo>
                                  <a:lnTo>
                                    <a:pt x="43" y="386"/>
                                  </a:lnTo>
                                  <a:lnTo>
                                    <a:pt x="34" y="375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34" y="373"/>
                                  </a:lnTo>
                                  <a:lnTo>
                                    <a:pt x="34" y="379"/>
                                  </a:lnTo>
                                  <a:lnTo>
                                    <a:pt x="34" y="376"/>
                                  </a:lnTo>
                                  <a:lnTo>
                                    <a:pt x="33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31" y="392"/>
                                  </a:lnTo>
                                  <a:lnTo>
                                    <a:pt x="26" y="408"/>
                                  </a:lnTo>
                                  <a:lnTo>
                                    <a:pt x="24" y="425"/>
                                  </a:lnTo>
                                  <a:lnTo>
                                    <a:pt x="26" y="442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6" y="494"/>
                                  </a:lnTo>
                                  <a:lnTo>
                                    <a:pt x="83" y="503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102" y="510"/>
                                  </a:lnTo>
                                  <a:lnTo>
                                    <a:pt x="105" y="511"/>
                                  </a:lnTo>
                                  <a:lnTo>
                                    <a:pt x="116" y="514"/>
                                  </a:lnTo>
                                  <a:lnTo>
                                    <a:pt x="112" y="513"/>
                                  </a:lnTo>
                                  <a:lnTo>
                                    <a:pt x="119" y="516"/>
                                  </a:lnTo>
                                  <a:lnTo>
                                    <a:pt x="125" y="516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124" y="475"/>
                                  </a:lnTo>
                                  <a:lnTo>
                                    <a:pt x="132" y="477"/>
                                  </a:lnTo>
                                  <a:lnTo>
                                    <a:pt x="128" y="475"/>
                                  </a:lnTo>
                                  <a:lnTo>
                                    <a:pt x="113" y="471"/>
                                  </a:lnTo>
                                  <a:lnTo>
                                    <a:pt x="116" y="473"/>
                                  </a:lnTo>
                                  <a:lnTo>
                                    <a:pt x="101" y="467"/>
                                  </a:lnTo>
                                  <a:lnTo>
                                    <a:pt x="103" y="468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0" y="461"/>
                                  </a:lnTo>
                                  <a:lnTo>
                                    <a:pt x="75" y="448"/>
                                  </a:lnTo>
                                  <a:lnTo>
                                    <a:pt x="79" y="452"/>
                                  </a:lnTo>
                                  <a:lnTo>
                                    <a:pt x="67" y="435"/>
                                  </a:lnTo>
                                  <a:lnTo>
                                    <a:pt x="69" y="438"/>
                                  </a:lnTo>
                                  <a:lnTo>
                                    <a:pt x="65" y="428"/>
                                  </a:lnTo>
                                  <a:lnTo>
                                    <a:pt x="66" y="434"/>
                                  </a:lnTo>
                                  <a:lnTo>
                                    <a:pt x="65" y="422"/>
                                  </a:lnTo>
                                  <a:lnTo>
                                    <a:pt x="65" y="428"/>
                                  </a:lnTo>
                                  <a:lnTo>
                                    <a:pt x="66" y="415"/>
                                  </a:lnTo>
                                  <a:lnTo>
                                    <a:pt x="65" y="418"/>
                                  </a:lnTo>
                                  <a:lnTo>
                                    <a:pt x="69" y="403"/>
                                  </a:lnTo>
                                  <a:lnTo>
                                    <a:pt x="72" y="393"/>
                                  </a:lnTo>
                                  <a:lnTo>
                                    <a:pt x="73" y="390"/>
                                  </a:lnTo>
                                  <a:lnTo>
                                    <a:pt x="75" y="382"/>
                                  </a:lnTo>
                                  <a:lnTo>
                                    <a:pt x="75" y="379"/>
                                  </a:lnTo>
                                  <a:lnTo>
                                    <a:pt x="75" y="370"/>
                                  </a:lnTo>
                                  <a:lnTo>
                                    <a:pt x="69" y="356"/>
                                  </a:lnTo>
                                  <a:lnTo>
                                    <a:pt x="54" y="346"/>
                                  </a:lnTo>
                                  <a:lnTo>
                                    <a:pt x="40" y="341"/>
                                  </a:lnTo>
                                  <a:lnTo>
                                    <a:pt x="29" y="341"/>
                                  </a:lnTo>
                                  <a:lnTo>
                                    <a:pt x="36" y="343"/>
                                  </a:lnTo>
                                  <a:lnTo>
                                    <a:pt x="29" y="340"/>
                                  </a:lnTo>
                                  <a:lnTo>
                                    <a:pt x="41" y="354"/>
                                  </a:lnTo>
                                  <a:lnTo>
                                    <a:pt x="40" y="347"/>
                                  </a:lnTo>
                                  <a:lnTo>
                                    <a:pt x="40" y="356"/>
                                  </a:lnTo>
                                  <a:lnTo>
                                    <a:pt x="41" y="350"/>
                                  </a:lnTo>
                                  <a:lnTo>
                                    <a:pt x="39" y="356"/>
                                  </a:lnTo>
                                  <a:lnTo>
                                    <a:pt x="43" y="349"/>
                                  </a:lnTo>
                                  <a:lnTo>
                                    <a:pt x="30" y="359"/>
                                  </a:lnTo>
                                  <a:lnTo>
                                    <a:pt x="137" y="331"/>
                                  </a:lnTo>
                                  <a:lnTo>
                                    <a:pt x="243" y="180"/>
                                  </a:lnTo>
                                  <a:lnTo>
                                    <a:pt x="213" y="154"/>
                                  </a:lnTo>
                                  <a:lnTo>
                                    <a:pt x="209" y="160"/>
                                  </a:lnTo>
                                  <a:lnTo>
                                    <a:pt x="206" y="169"/>
                                  </a:lnTo>
                                  <a:lnTo>
                                    <a:pt x="207" y="164"/>
                                  </a:lnTo>
                                  <a:lnTo>
                                    <a:pt x="203" y="172"/>
                                  </a:lnTo>
                                  <a:lnTo>
                                    <a:pt x="201" y="173"/>
                                  </a:lnTo>
                                  <a:lnTo>
                                    <a:pt x="197" y="182"/>
                                  </a:lnTo>
                                  <a:lnTo>
                                    <a:pt x="198" y="180"/>
                                  </a:lnTo>
                                  <a:lnTo>
                                    <a:pt x="187" y="202"/>
                                  </a:lnTo>
                                  <a:lnTo>
                                    <a:pt x="173" y="226"/>
                                  </a:lnTo>
                                  <a:lnTo>
                                    <a:pt x="160" y="248"/>
                                  </a:lnTo>
                                  <a:lnTo>
                                    <a:pt x="148" y="267"/>
                                  </a:lnTo>
                                  <a:lnTo>
                                    <a:pt x="151" y="262"/>
                                  </a:lnTo>
                                  <a:lnTo>
                                    <a:pt x="144" y="269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48" y="268"/>
                                  </a:lnTo>
                                  <a:lnTo>
                                    <a:pt x="145" y="269"/>
                                  </a:lnTo>
                                  <a:lnTo>
                                    <a:pt x="174" y="288"/>
                                  </a:lnTo>
                                  <a:lnTo>
                                    <a:pt x="174" y="285"/>
                                  </a:lnTo>
                                  <a:lnTo>
                                    <a:pt x="174" y="290"/>
                                  </a:lnTo>
                                  <a:lnTo>
                                    <a:pt x="177" y="275"/>
                                  </a:lnTo>
                                  <a:lnTo>
                                    <a:pt x="175" y="280"/>
                                  </a:lnTo>
                                  <a:lnTo>
                                    <a:pt x="183" y="264"/>
                                  </a:lnTo>
                                  <a:lnTo>
                                    <a:pt x="181" y="265"/>
                                  </a:lnTo>
                                  <a:lnTo>
                                    <a:pt x="201" y="229"/>
                                  </a:lnTo>
                                  <a:lnTo>
                                    <a:pt x="203" y="228"/>
                                  </a:lnTo>
                                  <a:lnTo>
                                    <a:pt x="221" y="185"/>
                                  </a:lnTo>
                                  <a:lnTo>
                                    <a:pt x="227" y="163"/>
                                  </a:lnTo>
                                  <a:lnTo>
                                    <a:pt x="227" y="160"/>
                                  </a:lnTo>
                                  <a:lnTo>
                                    <a:pt x="229" y="138"/>
                                  </a:lnTo>
                                  <a:lnTo>
                                    <a:pt x="223" y="114"/>
                                  </a:lnTo>
                                  <a:lnTo>
                                    <a:pt x="211" y="94"/>
                                  </a:lnTo>
                                  <a:lnTo>
                                    <a:pt x="210" y="94"/>
                                  </a:lnTo>
                                  <a:lnTo>
                                    <a:pt x="198" y="78"/>
                                  </a:lnTo>
                                  <a:lnTo>
                                    <a:pt x="188" y="64"/>
                                  </a:lnTo>
                                  <a:lnTo>
                                    <a:pt x="190" y="65"/>
                                  </a:lnTo>
                                  <a:lnTo>
                                    <a:pt x="183" y="52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81" y="46"/>
                                  </a:lnTo>
                                  <a:lnTo>
                                    <a:pt x="183" y="56"/>
                                  </a:lnTo>
                                  <a:lnTo>
                                    <a:pt x="184" y="51"/>
                                  </a:lnTo>
                                  <a:lnTo>
                                    <a:pt x="178" y="61"/>
                                  </a:lnTo>
                                  <a:lnTo>
                                    <a:pt x="183" y="56"/>
                                  </a:lnTo>
                                  <a:lnTo>
                                    <a:pt x="180" y="58"/>
                                  </a:lnTo>
                                  <a:lnTo>
                                    <a:pt x="185" y="54"/>
                                  </a:lnTo>
                                  <a:lnTo>
                                    <a:pt x="183" y="56"/>
                                  </a:lnTo>
                                  <a:lnTo>
                                    <a:pt x="193" y="52"/>
                                  </a:lnTo>
                                  <a:lnTo>
                                    <a:pt x="164" y="29"/>
                                  </a:lnTo>
                                  <a:lnTo>
                                    <a:pt x="154" y="87"/>
                                  </a:lnTo>
                                  <a:lnTo>
                                    <a:pt x="177" y="301"/>
                                  </a:lnTo>
                                  <a:lnTo>
                                    <a:pt x="217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A1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-396" y="6"/>
                            <a:ext cx="126" cy="526"/>
                            <a:chOff x="-396" y="6"/>
                            <a:chExt cx="126" cy="526"/>
                          </a:xfrm>
                        </wpg:grpSpPr>
                        <wps:wsp>
                          <wps:cNvPr id="4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-396" y="6"/>
                              <a:ext cx="124" cy="519"/>
                            </a:xfrm>
                            <a:custGeom>
                              <a:avLst/>
                              <a:gdLst>
                                <a:gd name="T0" fmla="*/ 41 w 126"/>
                                <a:gd name="T1" fmla="*/ 22 h 521"/>
                                <a:gd name="T2" fmla="*/ 30 w 126"/>
                                <a:gd name="T3" fmla="*/ 56 h 521"/>
                                <a:gd name="T4" fmla="*/ 41 w 126"/>
                                <a:gd name="T5" fmla="*/ 111 h 521"/>
                                <a:gd name="T6" fmla="*/ 55 w 126"/>
                                <a:gd name="T7" fmla="*/ 134 h 521"/>
                                <a:gd name="T8" fmla="*/ 75 w 126"/>
                                <a:gd name="T9" fmla="*/ 161 h 521"/>
                                <a:gd name="T10" fmla="*/ 82 w 126"/>
                                <a:gd name="T11" fmla="*/ 174 h 521"/>
                                <a:gd name="T12" fmla="*/ 84 w 126"/>
                                <a:gd name="T13" fmla="*/ 186 h 521"/>
                                <a:gd name="T14" fmla="*/ 78 w 126"/>
                                <a:gd name="T15" fmla="*/ 205 h 521"/>
                                <a:gd name="T16" fmla="*/ 69 w 126"/>
                                <a:gd name="T17" fmla="*/ 220 h 521"/>
                                <a:gd name="T18" fmla="*/ 56 w 126"/>
                                <a:gd name="T19" fmla="*/ 244 h 521"/>
                                <a:gd name="T20" fmla="*/ 39 w 126"/>
                                <a:gd name="T21" fmla="*/ 264 h 521"/>
                                <a:gd name="T22" fmla="*/ 22 w 126"/>
                                <a:gd name="T23" fmla="*/ 287 h 521"/>
                                <a:gd name="T24" fmla="*/ 5 w 126"/>
                                <a:gd name="T25" fmla="*/ 320 h 521"/>
                                <a:gd name="T26" fmla="*/ 6 w 126"/>
                                <a:gd name="T27" fmla="*/ 318 h 521"/>
                                <a:gd name="T28" fmla="*/ 9 w 126"/>
                                <a:gd name="T29" fmla="*/ 362 h 521"/>
                                <a:gd name="T30" fmla="*/ 12 w 126"/>
                                <a:gd name="T31" fmla="*/ 373 h 521"/>
                                <a:gd name="T32" fmla="*/ 10 w 126"/>
                                <a:gd name="T33" fmla="*/ 376 h 521"/>
                                <a:gd name="T34" fmla="*/ 15 w 126"/>
                                <a:gd name="T35" fmla="*/ 387 h 521"/>
                                <a:gd name="T36" fmla="*/ 19 w 126"/>
                                <a:gd name="T37" fmla="*/ 415 h 521"/>
                                <a:gd name="T38" fmla="*/ 22 w 126"/>
                                <a:gd name="T39" fmla="*/ 426 h 521"/>
                                <a:gd name="T40" fmla="*/ 30 w 126"/>
                                <a:gd name="T41" fmla="*/ 451 h 521"/>
                                <a:gd name="T42" fmla="*/ 38 w 126"/>
                                <a:gd name="T43" fmla="*/ 462 h 521"/>
                                <a:gd name="T44" fmla="*/ 54 w 126"/>
                                <a:gd name="T45" fmla="*/ 471 h 521"/>
                                <a:gd name="T46" fmla="*/ 52 w 126"/>
                                <a:gd name="T47" fmla="*/ 468 h 521"/>
                                <a:gd name="T48" fmla="*/ 54 w 126"/>
                                <a:gd name="T49" fmla="*/ 474 h 521"/>
                                <a:gd name="T50" fmla="*/ 54 w 126"/>
                                <a:gd name="T51" fmla="*/ 475 h 521"/>
                                <a:gd name="T52" fmla="*/ 52 w 126"/>
                                <a:gd name="T53" fmla="*/ 481 h 521"/>
                                <a:gd name="T54" fmla="*/ 43 w 126"/>
                                <a:gd name="T55" fmla="*/ 488 h 521"/>
                                <a:gd name="T56" fmla="*/ 61 w 126"/>
                                <a:gd name="T57" fmla="*/ 484 h 521"/>
                                <a:gd name="T58" fmla="*/ 30 w 126"/>
                                <a:gd name="T59" fmla="*/ 511 h 521"/>
                                <a:gd name="T60" fmla="*/ 48 w 126"/>
                                <a:gd name="T61" fmla="*/ 521 h 521"/>
                                <a:gd name="T62" fmla="*/ 68 w 126"/>
                                <a:gd name="T63" fmla="*/ 517 h 521"/>
                                <a:gd name="T64" fmla="*/ 88 w 126"/>
                                <a:gd name="T65" fmla="*/ 498 h 521"/>
                                <a:gd name="T66" fmla="*/ 92 w 126"/>
                                <a:gd name="T67" fmla="*/ 488 h 521"/>
                                <a:gd name="T68" fmla="*/ 94 w 126"/>
                                <a:gd name="T69" fmla="*/ 464 h 521"/>
                                <a:gd name="T70" fmla="*/ 82 w 126"/>
                                <a:gd name="T71" fmla="*/ 444 h 521"/>
                                <a:gd name="T72" fmla="*/ 66 w 126"/>
                                <a:gd name="T73" fmla="*/ 434 h 521"/>
                                <a:gd name="T74" fmla="*/ 71 w 126"/>
                                <a:gd name="T75" fmla="*/ 439 h 521"/>
                                <a:gd name="T76" fmla="*/ 64 w 126"/>
                                <a:gd name="T77" fmla="*/ 429 h 521"/>
                                <a:gd name="T78" fmla="*/ 58 w 126"/>
                                <a:gd name="T79" fmla="*/ 409 h 521"/>
                                <a:gd name="T80" fmla="*/ 56 w 126"/>
                                <a:gd name="T81" fmla="*/ 395 h 521"/>
                                <a:gd name="T82" fmla="*/ 49 w 126"/>
                                <a:gd name="T83" fmla="*/ 369 h 521"/>
                                <a:gd name="T84" fmla="*/ 49 w 126"/>
                                <a:gd name="T85" fmla="*/ 363 h 521"/>
                                <a:gd name="T86" fmla="*/ 39 w 126"/>
                                <a:gd name="T87" fmla="*/ 344 h 521"/>
                                <a:gd name="T88" fmla="*/ 36 w 126"/>
                                <a:gd name="T89" fmla="*/ 333 h 521"/>
                                <a:gd name="T90" fmla="*/ 25 w 126"/>
                                <a:gd name="T91" fmla="*/ 353 h 521"/>
                                <a:gd name="T92" fmla="*/ 46 w 126"/>
                                <a:gd name="T93" fmla="*/ 326 h 521"/>
                                <a:gd name="T94" fmla="*/ 58 w 126"/>
                                <a:gd name="T95" fmla="*/ 307 h 521"/>
                                <a:gd name="T96" fmla="*/ 71 w 126"/>
                                <a:gd name="T97" fmla="*/ 287 h 521"/>
                                <a:gd name="T98" fmla="*/ 88 w 126"/>
                                <a:gd name="T99" fmla="*/ 267 h 521"/>
                                <a:gd name="T100" fmla="*/ 101 w 126"/>
                                <a:gd name="T101" fmla="*/ 246 h 521"/>
                                <a:gd name="T102" fmla="*/ 115 w 126"/>
                                <a:gd name="T103" fmla="*/ 222 h 521"/>
                                <a:gd name="T104" fmla="*/ 124 w 126"/>
                                <a:gd name="T105" fmla="*/ 192 h 521"/>
                                <a:gd name="T106" fmla="*/ 120 w 126"/>
                                <a:gd name="T107" fmla="*/ 163 h 521"/>
                                <a:gd name="T108" fmla="*/ 113 w 126"/>
                                <a:gd name="T109" fmla="*/ 144 h 521"/>
                                <a:gd name="T110" fmla="*/ 98 w 126"/>
                                <a:gd name="T111" fmla="*/ 127 h 521"/>
                                <a:gd name="T112" fmla="*/ 81 w 126"/>
                                <a:gd name="T113" fmla="*/ 102 h 521"/>
                                <a:gd name="T114" fmla="*/ 75 w 126"/>
                                <a:gd name="T115" fmla="*/ 88 h 521"/>
                                <a:gd name="T116" fmla="*/ 71 w 126"/>
                                <a:gd name="T117" fmla="*/ 58 h 521"/>
                                <a:gd name="T118" fmla="*/ 79 w 126"/>
                                <a:gd name="T119" fmla="*/ 33 h 5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6" h="521">
                                  <a:moveTo>
                                    <a:pt x="52" y="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39" y="105"/>
                                  </a:lnTo>
                                  <a:lnTo>
                                    <a:pt x="41" y="111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55" y="134"/>
                                  </a:lnTo>
                                  <a:lnTo>
                                    <a:pt x="64" y="143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74" y="157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82" y="172"/>
                                  </a:lnTo>
                                  <a:lnTo>
                                    <a:pt x="82" y="174"/>
                                  </a:lnTo>
                                  <a:lnTo>
                                    <a:pt x="88" y="186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85" y="182"/>
                                  </a:lnTo>
                                  <a:lnTo>
                                    <a:pt x="84" y="186"/>
                                  </a:lnTo>
                                  <a:lnTo>
                                    <a:pt x="84" y="190"/>
                                  </a:lnTo>
                                  <a:lnTo>
                                    <a:pt x="82" y="195"/>
                                  </a:lnTo>
                                  <a:lnTo>
                                    <a:pt x="79" y="200"/>
                                  </a:lnTo>
                                  <a:lnTo>
                                    <a:pt x="78" y="205"/>
                                  </a:lnTo>
                                  <a:lnTo>
                                    <a:pt x="75" y="209"/>
                                  </a:lnTo>
                                  <a:lnTo>
                                    <a:pt x="74" y="216"/>
                                  </a:lnTo>
                                  <a:lnTo>
                                    <a:pt x="74" y="218"/>
                                  </a:lnTo>
                                  <a:lnTo>
                                    <a:pt x="69" y="220"/>
                                  </a:lnTo>
                                  <a:lnTo>
                                    <a:pt x="65" y="228"/>
                                  </a:lnTo>
                                  <a:lnTo>
                                    <a:pt x="62" y="233"/>
                                  </a:lnTo>
                                  <a:lnTo>
                                    <a:pt x="59" y="238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2" y="246"/>
                                  </a:lnTo>
                                  <a:lnTo>
                                    <a:pt x="48" y="252"/>
                                  </a:lnTo>
                                  <a:lnTo>
                                    <a:pt x="43" y="256"/>
                                  </a:lnTo>
                                  <a:lnTo>
                                    <a:pt x="39" y="264"/>
                                  </a:lnTo>
                                  <a:lnTo>
                                    <a:pt x="36" y="268"/>
                                  </a:lnTo>
                                  <a:lnTo>
                                    <a:pt x="28" y="280"/>
                                  </a:lnTo>
                                  <a:lnTo>
                                    <a:pt x="26" y="284"/>
                                  </a:lnTo>
                                  <a:lnTo>
                                    <a:pt x="22" y="287"/>
                                  </a:lnTo>
                                  <a:lnTo>
                                    <a:pt x="15" y="298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9" y="311"/>
                                  </a:lnTo>
                                  <a:lnTo>
                                    <a:pt x="5" y="320"/>
                                  </a:lnTo>
                                  <a:lnTo>
                                    <a:pt x="5" y="333"/>
                                  </a:lnTo>
                                  <a:lnTo>
                                    <a:pt x="5" y="328"/>
                                  </a:lnTo>
                                  <a:lnTo>
                                    <a:pt x="25" y="313"/>
                                  </a:lnTo>
                                  <a:lnTo>
                                    <a:pt x="6" y="318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44"/>
                                  </a:lnTo>
                                  <a:lnTo>
                                    <a:pt x="7" y="362"/>
                                  </a:lnTo>
                                  <a:lnTo>
                                    <a:pt x="9" y="362"/>
                                  </a:lnTo>
                                  <a:lnTo>
                                    <a:pt x="3" y="359"/>
                                  </a:lnTo>
                                  <a:lnTo>
                                    <a:pt x="5" y="362"/>
                                  </a:lnTo>
                                  <a:lnTo>
                                    <a:pt x="10" y="373"/>
                                  </a:lnTo>
                                  <a:lnTo>
                                    <a:pt x="12" y="373"/>
                                  </a:lnTo>
                                  <a:lnTo>
                                    <a:pt x="7" y="370"/>
                                  </a:lnTo>
                                  <a:lnTo>
                                    <a:pt x="12" y="376"/>
                                  </a:lnTo>
                                  <a:lnTo>
                                    <a:pt x="9" y="372"/>
                                  </a:lnTo>
                                  <a:lnTo>
                                    <a:pt x="10" y="376"/>
                                  </a:lnTo>
                                  <a:lnTo>
                                    <a:pt x="12" y="377"/>
                                  </a:lnTo>
                                  <a:lnTo>
                                    <a:pt x="12" y="386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5" y="387"/>
                                  </a:lnTo>
                                  <a:lnTo>
                                    <a:pt x="15" y="383"/>
                                  </a:lnTo>
                                  <a:lnTo>
                                    <a:pt x="16" y="406"/>
                                  </a:lnTo>
                                  <a:lnTo>
                                    <a:pt x="19" y="409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20" y="416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23" y="429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3" y="438"/>
                                  </a:lnTo>
                                  <a:lnTo>
                                    <a:pt x="25" y="439"/>
                                  </a:lnTo>
                                  <a:lnTo>
                                    <a:pt x="23" y="438"/>
                                  </a:lnTo>
                                  <a:lnTo>
                                    <a:pt x="30" y="451"/>
                                  </a:lnTo>
                                  <a:lnTo>
                                    <a:pt x="32" y="452"/>
                                  </a:lnTo>
                                  <a:lnTo>
                                    <a:pt x="33" y="455"/>
                                  </a:lnTo>
                                  <a:lnTo>
                                    <a:pt x="33" y="454"/>
                                  </a:lnTo>
                                  <a:lnTo>
                                    <a:pt x="38" y="462"/>
                                  </a:lnTo>
                                  <a:lnTo>
                                    <a:pt x="49" y="467"/>
                                  </a:lnTo>
                                  <a:lnTo>
                                    <a:pt x="46" y="467"/>
                                  </a:lnTo>
                                  <a:lnTo>
                                    <a:pt x="55" y="471"/>
                                  </a:lnTo>
                                  <a:lnTo>
                                    <a:pt x="54" y="471"/>
                                  </a:lnTo>
                                  <a:lnTo>
                                    <a:pt x="61" y="472"/>
                                  </a:lnTo>
                                  <a:lnTo>
                                    <a:pt x="55" y="470"/>
                                  </a:lnTo>
                                  <a:lnTo>
                                    <a:pt x="51" y="467"/>
                                  </a:lnTo>
                                  <a:lnTo>
                                    <a:pt x="52" y="468"/>
                                  </a:lnTo>
                                  <a:lnTo>
                                    <a:pt x="54" y="471"/>
                                  </a:lnTo>
                                  <a:lnTo>
                                    <a:pt x="55" y="472"/>
                                  </a:lnTo>
                                  <a:lnTo>
                                    <a:pt x="54" y="470"/>
                                  </a:lnTo>
                                  <a:lnTo>
                                    <a:pt x="54" y="474"/>
                                  </a:lnTo>
                                  <a:lnTo>
                                    <a:pt x="55" y="474"/>
                                  </a:lnTo>
                                  <a:lnTo>
                                    <a:pt x="54" y="474"/>
                                  </a:lnTo>
                                  <a:lnTo>
                                    <a:pt x="55" y="474"/>
                                  </a:lnTo>
                                  <a:lnTo>
                                    <a:pt x="54" y="475"/>
                                  </a:lnTo>
                                  <a:lnTo>
                                    <a:pt x="55" y="477"/>
                                  </a:lnTo>
                                  <a:lnTo>
                                    <a:pt x="52" y="478"/>
                                  </a:lnTo>
                                  <a:lnTo>
                                    <a:pt x="51" y="484"/>
                                  </a:lnTo>
                                  <a:lnTo>
                                    <a:pt x="52" y="481"/>
                                  </a:lnTo>
                                  <a:lnTo>
                                    <a:pt x="51" y="484"/>
                                  </a:lnTo>
                                  <a:lnTo>
                                    <a:pt x="58" y="478"/>
                                  </a:lnTo>
                                  <a:lnTo>
                                    <a:pt x="59" y="477"/>
                                  </a:lnTo>
                                  <a:lnTo>
                                    <a:pt x="43" y="488"/>
                                  </a:lnTo>
                                  <a:lnTo>
                                    <a:pt x="43" y="490"/>
                                  </a:lnTo>
                                  <a:lnTo>
                                    <a:pt x="54" y="481"/>
                                  </a:lnTo>
                                  <a:lnTo>
                                    <a:pt x="56" y="481"/>
                                  </a:lnTo>
                                  <a:lnTo>
                                    <a:pt x="61" y="484"/>
                                  </a:lnTo>
                                  <a:lnTo>
                                    <a:pt x="59" y="483"/>
                                  </a:lnTo>
                                  <a:lnTo>
                                    <a:pt x="54" y="478"/>
                                  </a:lnTo>
                                  <a:lnTo>
                                    <a:pt x="59" y="483"/>
                                  </a:lnTo>
                                  <a:lnTo>
                                    <a:pt x="30" y="511"/>
                                  </a:lnTo>
                                  <a:lnTo>
                                    <a:pt x="36" y="516"/>
                                  </a:lnTo>
                                  <a:lnTo>
                                    <a:pt x="36" y="514"/>
                                  </a:lnTo>
                                  <a:lnTo>
                                    <a:pt x="38" y="516"/>
                                  </a:lnTo>
                                  <a:lnTo>
                                    <a:pt x="48" y="521"/>
                                  </a:lnTo>
                                  <a:lnTo>
                                    <a:pt x="62" y="521"/>
                                  </a:lnTo>
                                  <a:lnTo>
                                    <a:pt x="78" y="510"/>
                                  </a:lnTo>
                                  <a:lnTo>
                                    <a:pt x="78" y="508"/>
                                  </a:lnTo>
                                  <a:lnTo>
                                    <a:pt x="68" y="517"/>
                                  </a:lnTo>
                                  <a:lnTo>
                                    <a:pt x="72" y="516"/>
                                  </a:lnTo>
                                  <a:lnTo>
                                    <a:pt x="82" y="507"/>
                                  </a:lnTo>
                                  <a:lnTo>
                                    <a:pt x="84" y="504"/>
                                  </a:lnTo>
                                  <a:lnTo>
                                    <a:pt x="88" y="498"/>
                                  </a:lnTo>
                                  <a:lnTo>
                                    <a:pt x="87" y="498"/>
                                  </a:lnTo>
                                  <a:lnTo>
                                    <a:pt x="90" y="497"/>
                                  </a:lnTo>
                                  <a:lnTo>
                                    <a:pt x="91" y="490"/>
                                  </a:lnTo>
                                  <a:lnTo>
                                    <a:pt x="92" y="488"/>
                                  </a:lnTo>
                                  <a:lnTo>
                                    <a:pt x="94" y="480"/>
                                  </a:lnTo>
                                  <a:lnTo>
                                    <a:pt x="95" y="471"/>
                                  </a:lnTo>
                                  <a:lnTo>
                                    <a:pt x="94" y="465"/>
                                  </a:lnTo>
                                  <a:lnTo>
                                    <a:pt x="94" y="464"/>
                                  </a:lnTo>
                                  <a:lnTo>
                                    <a:pt x="90" y="452"/>
                                  </a:lnTo>
                                  <a:lnTo>
                                    <a:pt x="85" y="448"/>
                                  </a:lnTo>
                                  <a:lnTo>
                                    <a:pt x="84" y="445"/>
                                  </a:lnTo>
                                  <a:lnTo>
                                    <a:pt x="82" y="444"/>
                                  </a:lnTo>
                                  <a:lnTo>
                                    <a:pt x="75" y="435"/>
                                  </a:lnTo>
                                  <a:lnTo>
                                    <a:pt x="61" y="432"/>
                                  </a:lnTo>
                                  <a:lnTo>
                                    <a:pt x="68" y="434"/>
                                  </a:lnTo>
                                  <a:lnTo>
                                    <a:pt x="66" y="434"/>
                                  </a:lnTo>
                                  <a:lnTo>
                                    <a:pt x="75" y="438"/>
                                  </a:lnTo>
                                  <a:lnTo>
                                    <a:pt x="64" y="429"/>
                                  </a:lnTo>
                                  <a:lnTo>
                                    <a:pt x="66" y="434"/>
                                  </a:lnTo>
                                  <a:lnTo>
                                    <a:pt x="71" y="439"/>
                                  </a:lnTo>
                                  <a:lnTo>
                                    <a:pt x="65" y="432"/>
                                  </a:lnTo>
                                  <a:lnTo>
                                    <a:pt x="64" y="429"/>
                                  </a:lnTo>
                                  <a:lnTo>
                                    <a:pt x="62" y="428"/>
                                  </a:lnTo>
                                  <a:lnTo>
                                    <a:pt x="64" y="429"/>
                                  </a:lnTo>
                                  <a:lnTo>
                                    <a:pt x="62" y="425"/>
                                  </a:lnTo>
                                  <a:lnTo>
                                    <a:pt x="61" y="423"/>
                                  </a:lnTo>
                                  <a:lnTo>
                                    <a:pt x="62" y="421"/>
                                  </a:lnTo>
                                  <a:lnTo>
                                    <a:pt x="58" y="409"/>
                                  </a:lnTo>
                                  <a:lnTo>
                                    <a:pt x="58" y="411"/>
                                  </a:lnTo>
                                  <a:lnTo>
                                    <a:pt x="58" y="402"/>
                                  </a:lnTo>
                                  <a:lnTo>
                                    <a:pt x="56" y="400"/>
                                  </a:lnTo>
                                  <a:lnTo>
                                    <a:pt x="56" y="395"/>
                                  </a:lnTo>
                                  <a:lnTo>
                                    <a:pt x="54" y="392"/>
                                  </a:lnTo>
                                  <a:lnTo>
                                    <a:pt x="55" y="383"/>
                                  </a:lnTo>
                                  <a:lnTo>
                                    <a:pt x="55" y="379"/>
                                  </a:lnTo>
                                  <a:lnTo>
                                    <a:pt x="49" y="369"/>
                                  </a:lnTo>
                                  <a:lnTo>
                                    <a:pt x="49" y="372"/>
                                  </a:lnTo>
                                  <a:lnTo>
                                    <a:pt x="49" y="363"/>
                                  </a:lnTo>
                                  <a:lnTo>
                                    <a:pt x="48" y="362"/>
                                  </a:lnTo>
                                  <a:lnTo>
                                    <a:pt x="49" y="363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45" y="356"/>
                                  </a:lnTo>
                                  <a:lnTo>
                                    <a:pt x="41" y="344"/>
                                  </a:lnTo>
                                  <a:lnTo>
                                    <a:pt x="39" y="344"/>
                                  </a:lnTo>
                                  <a:lnTo>
                                    <a:pt x="45" y="353"/>
                                  </a:lnTo>
                                  <a:lnTo>
                                    <a:pt x="43" y="350"/>
                                  </a:lnTo>
                                  <a:lnTo>
                                    <a:pt x="38" y="333"/>
                                  </a:lnTo>
                                  <a:lnTo>
                                    <a:pt x="36" y="333"/>
                                  </a:lnTo>
                                  <a:lnTo>
                                    <a:pt x="42" y="336"/>
                                  </a:lnTo>
                                  <a:lnTo>
                                    <a:pt x="41" y="333"/>
                                  </a:lnTo>
                                  <a:lnTo>
                                    <a:pt x="35" y="347"/>
                                  </a:lnTo>
                                  <a:lnTo>
                                    <a:pt x="25" y="353"/>
                                  </a:lnTo>
                                  <a:lnTo>
                                    <a:pt x="45" y="337"/>
                                  </a:lnTo>
                                  <a:lnTo>
                                    <a:pt x="45" y="333"/>
                                  </a:lnTo>
                                  <a:lnTo>
                                    <a:pt x="45" y="328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48" y="32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54" y="313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62" y="300"/>
                                  </a:lnTo>
                                  <a:lnTo>
                                    <a:pt x="64" y="297"/>
                                  </a:lnTo>
                                  <a:lnTo>
                                    <a:pt x="68" y="291"/>
                                  </a:lnTo>
                                  <a:lnTo>
                                    <a:pt x="71" y="287"/>
                                  </a:lnTo>
                                  <a:lnTo>
                                    <a:pt x="75" y="282"/>
                                  </a:lnTo>
                                  <a:lnTo>
                                    <a:pt x="79" y="278"/>
                                  </a:lnTo>
                                  <a:lnTo>
                                    <a:pt x="84" y="272"/>
                                  </a:lnTo>
                                  <a:lnTo>
                                    <a:pt x="88" y="267"/>
                                  </a:lnTo>
                                  <a:lnTo>
                                    <a:pt x="91" y="261"/>
                                  </a:lnTo>
                                  <a:lnTo>
                                    <a:pt x="97" y="256"/>
                                  </a:lnTo>
                                  <a:lnTo>
                                    <a:pt x="100" y="248"/>
                                  </a:lnTo>
                                  <a:lnTo>
                                    <a:pt x="101" y="246"/>
                                  </a:lnTo>
                                  <a:lnTo>
                                    <a:pt x="105" y="241"/>
                                  </a:lnTo>
                                  <a:lnTo>
                                    <a:pt x="111" y="231"/>
                                  </a:lnTo>
                                  <a:lnTo>
                                    <a:pt x="113" y="226"/>
                                  </a:lnTo>
                                  <a:lnTo>
                                    <a:pt x="115" y="222"/>
                                  </a:lnTo>
                                  <a:lnTo>
                                    <a:pt x="117" y="215"/>
                                  </a:lnTo>
                                  <a:lnTo>
                                    <a:pt x="120" y="209"/>
                                  </a:lnTo>
                                  <a:lnTo>
                                    <a:pt x="124" y="196"/>
                                  </a:lnTo>
                                  <a:lnTo>
                                    <a:pt x="124" y="192"/>
                                  </a:lnTo>
                                  <a:lnTo>
                                    <a:pt x="126" y="187"/>
                                  </a:lnTo>
                                  <a:lnTo>
                                    <a:pt x="126" y="176"/>
                                  </a:lnTo>
                                  <a:lnTo>
                                    <a:pt x="123" y="166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0" y="160"/>
                                  </a:lnTo>
                                  <a:lnTo>
                                    <a:pt x="117" y="153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3" y="144"/>
                                  </a:lnTo>
                                  <a:lnTo>
                                    <a:pt x="111" y="140"/>
                                  </a:lnTo>
                                  <a:lnTo>
                                    <a:pt x="105" y="131"/>
                                  </a:lnTo>
                                  <a:lnTo>
                                    <a:pt x="100" y="125"/>
                                  </a:lnTo>
                                  <a:lnTo>
                                    <a:pt x="98" y="127"/>
                                  </a:lnTo>
                                  <a:lnTo>
                                    <a:pt x="98" y="123"/>
                                  </a:lnTo>
                                  <a:lnTo>
                                    <a:pt x="87" y="111"/>
                                  </a:lnTo>
                                  <a:lnTo>
                                    <a:pt x="84" y="105"/>
                                  </a:lnTo>
                                  <a:lnTo>
                                    <a:pt x="81" y="102"/>
                                  </a:lnTo>
                                  <a:lnTo>
                                    <a:pt x="81" y="101"/>
                                  </a:lnTo>
                                  <a:lnTo>
                                    <a:pt x="78" y="100"/>
                                  </a:lnTo>
                                  <a:lnTo>
                                    <a:pt x="79" y="97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5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A1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-353" y="18"/>
                              <a:ext cx="82" cy="513"/>
                            </a:xfrm>
                            <a:custGeom>
                              <a:avLst/>
                              <a:gdLst>
                                <a:gd name="T0" fmla="*/ 34 w 84"/>
                                <a:gd name="T1" fmla="*/ 26 h 515"/>
                                <a:gd name="T2" fmla="*/ 23 w 84"/>
                                <a:gd name="T3" fmla="*/ 70 h 515"/>
                                <a:gd name="T4" fmla="*/ 23 w 84"/>
                                <a:gd name="T5" fmla="*/ 103 h 515"/>
                                <a:gd name="T6" fmla="*/ 28 w 84"/>
                                <a:gd name="T7" fmla="*/ 141 h 515"/>
                                <a:gd name="T8" fmla="*/ 38 w 84"/>
                                <a:gd name="T9" fmla="*/ 174 h 515"/>
                                <a:gd name="T10" fmla="*/ 45 w 84"/>
                                <a:gd name="T11" fmla="*/ 197 h 515"/>
                                <a:gd name="T12" fmla="*/ 52 w 84"/>
                                <a:gd name="T13" fmla="*/ 217 h 515"/>
                                <a:gd name="T14" fmla="*/ 60 w 84"/>
                                <a:gd name="T15" fmla="*/ 240 h 515"/>
                                <a:gd name="T16" fmla="*/ 80 w 84"/>
                                <a:gd name="T17" fmla="*/ 229 h 515"/>
                                <a:gd name="T18" fmla="*/ 83 w 84"/>
                                <a:gd name="T19" fmla="*/ 180 h 515"/>
                                <a:gd name="T20" fmla="*/ 80 w 84"/>
                                <a:gd name="T21" fmla="*/ 131 h 515"/>
                                <a:gd name="T22" fmla="*/ 77 w 84"/>
                                <a:gd name="T23" fmla="*/ 108 h 515"/>
                                <a:gd name="T24" fmla="*/ 57 w 84"/>
                                <a:gd name="T25" fmla="*/ 116 h 515"/>
                                <a:gd name="T26" fmla="*/ 51 w 84"/>
                                <a:gd name="T27" fmla="*/ 129 h 515"/>
                                <a:gd name="T28" fmla="*/ 34 w 84"/>
                                <a:gd name="T29" fmla="*/ 194 h 515"/>
                                <a:gd name="T30" fmla="*/ 18 w 84"/>
                                <a:gd name="T31" fmla="*/ 268 h 515"/>
                                <a:gd name="T32" fmla="*/ 3 w 84"/>
                                <a:gd name="T33" fmla="*/ 335 h 515"/>
                                <a:gd name="T34" fmla="*/ 0 w 84"/>
                                <a:gd name="T35" fmla="*/ 383 h 515"/>
                                <a:gd name="T36" fmla="*/ 15 w 84"/>
                                <a:gd name="T37" fmla="*/ 409 h 515"/>
                                <a:gd name="T38" fmla="*/ 26 w 84"/>
                                <a:gd name="T39" fmla="*/ 417 h 515"/>
                                <a:gd name="T40" fmla="*/ 38 w 84"/>
                                <a:gd name="T41" fmla="*/ 437 h 515"/>
                                <a:gd name="T42" fmla="*/ 45 w 84"/>
                                <a:gd name="T43" fmla="*/ 459 h 515"/>
                                <a:gd name="T44" fmla="*/ 48 w 84"/>
                                <a:gd name="T45" fmla="*/ 476 h 515"/>
                                <a:gd name="T46" fmla="*/ 49 w 84"/>
                                <a:gd name="T47" fmla="*/ 494 h 515"/>
                                <a:gd name="T48" fmla="*/ 49 w 84"/>
                                <a:gd name="T49" fmla="*/ 504 h 515"/>
                                <a:gd name="T50" fmla="*/ 60 w 84"/>
                                <a:gd name="T51" fmla="*/ 498 h 515"/>
                                <a:gd name="T52" fmla="*/ 67 w 84"/>
                                <a:gd name="T53" fmla="*/ 509 h 515"/>
                                <a:gd name="T54" fmla="*/ 71 w 84"/>
                                <a:gd name="T55" fmla="*/ 492 h 515"/>
                                <a:gd name="T56" fmla="*/ 68 w 84"/>
                                <a:gd name="T57" fmla="*/ 478 h 515"/>
                                <a:gd name="T58" fmla="*/ 65 w 84"/>
                                <a:gd name="T59" fmla="*/ 456 h 515"/>
                                <a:gd name="T60" fmla="*/ 58 w 84"/>
                                <a:gd name="T61" fmla="*/ 436 h 515"/>
                                <a:gd name="T62" fmla="*/ 45 w 84"/>
                                <a:gd name="T63" fmla="*/ 411 h 515"/>
                                <a:gd name="T64" fmla="*/ 31 w 84"/>
                                <a:gd name="T65" fmla="*/ 394 h 515"/>
                                <a:gd name="T66" fmla="*/ 23 w 84"/>
                                <a:gd name="T67" fmla="*/ 383 h 515"/>
                                <a:gd name="T68" fmla="*/ 22 w 84"/>
                                <a:gd name="T69" fmla="*/ 348 h 515"/>
                                <a:gd name="T70" fmla="*/ 32 w 84"/>
                                <a:gd name="T71" fmla="*/ 283 h 515"/>
                                <a:gd name="T72" fmla="*/ 51 w 84"/>
                                <a:gd name="T73" fmla="*/ 213 h 515"/>
                                <a:gd name="T74" fmla="*/ 70 w 84"/>
                                <a:gd name="T75" fmla="*/ 142 h 515"/>
                                <a:gd name="T76" fmla="*/ 72 w 84"/>
                                <a:gd name="T77" fmla="*/ 126 h 515"/>
                                <a:gd name="T78" fmla="*/ 58 w 84"/>
                                <a:gd name="T79" fmla="*/ 116 h 515"/>
                                <a:gd name="T80" fmla="*/ 60 w 84"/>
                                <a:gd name="T81" fmla="*/ 134 h 515"/>
                                <a:gd name="T82" fmla="*/ 62 w 84"/>
                                <a:gd name="T83" fmla="*/ 177 h 515"/>
                                <a:gd name="T84" fmla="*/ 60 w 84"/>
                                <a:gd name="T85" fmla="*/ 226 h 515"/>
                                <a:gd name="T86" fmla="*/ 74 w 84"/>
                                <a:gd name="T87" fmla="*/ 226 h 515"/>
                                <a:gd name="T88" fmla="*/ 72 w 84"/>
                                <a:gd name="T89" fmla="*/ 211 h 515"/>
                                <a:gd name="T90" fmla="*/ 65 w 84"/>
                                <a:gd name="T91" fmla="*/ 191 h 515"/>
                                <a:gd name="T92" fmla="*/ 58 w 84"/>
                                <a:gd name="T93" fmla="*/ 168 h 515"/>
                                <a:gd name="T94" fmla="*/ 49 w 84"/>
                                <a:gd name="T95" fmla="*/ 142 h 515"/>
                                <a:gd name="T96" fmla="*/ 45 w 84"/>
                                <a:gd name="T97" fmla="*/ 108 h 515"/>
                                <a:gd name="T98" fmla="*/ 44 w 84"/>
                                <a:gd name="T99" fmla="*/ 82 h 515"/>
                                <a:gd name="T100" fmla="*/ 49 w 84"/>
                                <a:gd name="T101" fmla="*/ 41 h 515"/>
                                <a:gd name="T102" fmla="*/ 65 w 84"/>
                                <a:gd name="T103" fmla="*/ 13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84" h="515">
                                  <a:moveTo>
                                    <a:pt x="48" y="4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3" y="96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28" y="134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31" y="155"/>
                                  </a:lnTo>
                                  <a:lnTo>
                                    <a:pt x="34" y="162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38" y="174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42" y="191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47" y="203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49" y="213"/>
                                  </a:lnTo>
                                  <a:lnTo>
                                    <a:pt x="52" y="217"/>
                                  </a:lnTo>
                                  <a:lnTo>
                                    <a:pt x="52" y="221"/>
                                  </a:lnTo>
                                  <a:lnTo>
                                    <a:pt x="58" y="232"/>
                                  </a:lnTo>
                                  <a:lnTo>
                                    <a:pt x="57" y="227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75" y="240"/>
                                  </a:lnTo>
                                  <a:lnTo>
                                    <a:pt x="77" y="236"/>
                                  </a:lnTo>
                                  <a:lnTo>
                                    <a:pt x="78" y="234"/>
                                  </a:lnTo>
                                  <a:lnTo>
                                    <a:pt x="80" y="229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81" y="208"/>
                                  </a:lnTo>
                                  <a:lnTo>
                                    <a:pt x="83" y="203"/>
                                  </a:lnTo>
                                  <a:lnTo>
                                    <a:pt x="83" y="180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81" y="135"/>
                                  </a:lnTo>
                                  <a:lnTo>
                                    <a:pt x="80" y="131"/>
                                  </a:lnTo>
                                  <a:lnTo>
                                    <a:pt x="80" y="128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80" y="113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61" y="109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52" y="124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49" y="136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39" y="175"/>
                                  </a:lnTo>
                                  <a:lnTo>
                                    <a:pt x="34" y="194"/>
                                  </a:lnTo>
                                  <a:lnTo>
                                    <a:pt x="31" y="207"/>
                                  </a:lnTo>
                                  <a:lnTo>
                                    <a:pt x="22" y="242"/>
                                  </a:lnTo>
                                  <a:lnTo>
                                    <a:pt x="19" y="256"/>
                                  </a:lnTo>
                                  <a:lnTo>
                                    <a:pt x="18" y="268"/>
                                  </a:lnTo>
                                  <a:lnTo>
                                    <a:pt x="12" y="278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5" y="324"/>
                                  </a:lnTo>
                                  <a:lnTo>
                                    <a:pt x="3" y="335"/>
                                  </a:lnTo>
                                  <a:lnTo>
                                    <a:pt x="2" y="345"/>
                                  </a:lnTo>
                                  <a:lnTo>
                                    <a:pt x="2" y="354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3" y="386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8" y="400"/>
                                  </a:lnTo>
                                  <a:lnTo>
                                    <a:pt x="15" y="409"/>
                                  </a:lnTo>
                                  <a:lnTo>
                                    <a:pt x="19" y="411"/>
                                  </a:lnTo>
                                  <a:lnTo>
                                    <a:pt x="22" y="411"/>
                                  </a:lnTo>
                                  <a:lnTo>
                                    <a:pt x="22" y="414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28" y="420"/>
                                  </a:lnTo>
                                  <a:lnTo>
                                    <a:pt x="34" y="429"/>
                                  </a:lnTo>
                                  <a:lnTo>
                                    <a:pt x="35" y="433"/>
                                  </a:lnTo>
                                  <a:lnTo>
                                    <a:pt x="38" y="43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41" y="447"/>
                                  </a:lnTo>
                                  <a:lnTo>
                                    <a:pt x="41" y="452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45" y="462"/>
                                  </a:lnTo>
                                  <a:lnTo>
                                    <a:pt x="47" y="468"/>
                                  </a:lnTo>
                                  <a:lnTo>
                                    <a:pt x="47" y="471"/>
                                  </a:lnTo>
                                  <a:lnTo>
                                    <a:pt x="48" y="476"/>
                                  </a:lnTo>
                                  <a:lnTo>
                                    <a:pt x="48" y="481"/>
                                  </a:lnTo>
                                  <a:lnTo>
                                    <a:pt x="49" y="488"/>
                                  </a:lnTo>
                                  <a:lnTo>
                                    <a:pt x="51" y="489"/>
                                  </a:lnTo>
                                  <a:lnTo>
                                    <a:pt x="49" y="494"/>
                                  </a:lnTo>
                                  <a:lnTo>
                                    <a:pt x="51" y="498"/>
                                  </a:lnTo>
                                  <a:lnTo>
                                    <a:pt x="52" y="495"/>
                                  </a:lnTo>
                                  <a:lnTo>
                                    <a:pt x="48" y="502"/>
                                  </a:lnTo>
                                  <a:lnTo>
                                    <a:pt x="49" y="504"/>
                                  </a:lnTo>
                                  <a:lnTo>
                                    <a:pt x="49" y="501"/>
                                  </a:lnTo>
                                  <a:lnTo>
                                    <a:pt x="51" y="499"/>
                                  </a:lnTo>
                                  <a:lnTo>
                                    <a:pt x="58" y="498"/>
                                  </a:lnTo>
                                  <a:lnTo>
                                    <a:pt x="60" y="498"/>
                                  </a:lnTo>
                                  <a:lnTo>
                                    <a:pt x="45" y="512"/>
                                  </a:lnTo>
                                  <a:lnTo>
                                    <a:pt x="49" y="515"/>
                                  </a:lnTo>
                                  <a:lnTo>
                                    <a:pt x="65" y="514"/>
                                  </a:lnTo>
                                  <a:lnTo>
                                    <a:pt x="67" y="509"/>
                                  </a:lnTo>
                                  <a:lnTo>
                                    <a:pt x="70" y="504"/>
                                  </a:lnTo>
                                  <a:lnTo>
                                    <a:pt x="68" y="502"/>
                                  </a:lnTo>
                                  <a:lnTo>
                                    <a:pt x="70" y="504"/>
                                  </a:lnTo>
                                  <a:lnTo>
                                    <a:pt x="71" y="492"/>
                                  </a:lnTo>
                                  <a:lnTo>
                                    <a:pt x="70" y="491"/>
                                  </a:lnTo>
                                  <a:lnTo>
                                    <a:pt x="71" y="486"/>
                                  </a:lnTo>
                                  <a:lnTo>
                                    <a:pt x="70" y="482"/>
                                  </a:lnTo>
                                  <a:lnTo>
                                    <a:pt x="68" y="478"/>
                                  </a:lnTo>
                                  <a:lnTo>
                                    <a:pt x="68" y="473"/>
                                  </a:lnTo>
                                  <a:lnTo>
                                    <a:pt x="67" y="468"/>
                                  </a:lnTo>
                                  <a:lnTo>
                                    <a:pt x="67" y="465"/>
                                  </a:lnTo>
                                  <a:lnTo>
                                    <a:pt x="65" y="456"/>
                                  </a:lnTo>
                                  <a:lnTo>
                                    <a:pt x="62" y="450"/>
                                  </a:lnTo>
                                  <a:lnTo>
                                    <a:pt x="61" y="446"/>
                                  </a:lnTo>
                                  <a:lnTo>
                                    <a:pt x="61" y="442"/>
                                  </a:lnTo>
                                  <a:lnTo>
                                    <a:pt x="58" y="436"/>
                                  </a:lnTo>
                                  <a:lnTo>
                                    <a:pt x="55" y="429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51" y="420"/>
                                  </a:lnTo>
                                  <a:lnTo>
                                    <a:pt x="45" y="411"/>
                                  </a:lnTo>
                                  <a:lnTo>
                                    <a:pt x="44" y="406"/>
                                  </a:lnTo>
                                  <a:lnTo>
                                    <a:pt x="39" y="403"/>
                                  </a:lnTo>
                                  <a:lnTo>
                                    <a:pt x="36" y="397"/>
                                  </a:lnTo>
                                  <a:lnTo>
                                    <a:pt x="31" y="394"/>
                                  </a:lnTo>
                                  <a:lnTo>
                                    <a:pt x="25" y="391"/>
                                  </a:lnTo>
                                  <a:lnTo>
                                    <a:pt x="29" y="394"/>
                                  </a:lnTo>
                                  <a:lnTo>
                                    <a:pt x="22" y="388"/>
                                  </a:lnTo>
                                  <a:lnTo>
                                    <a:pt x="23" y="383"/>
                                  </a:lnTo>
                                  <a:lnTo>
                                    <a:pt x="21" y="377"/>
                                  </a:lnTo>
                                  <a:lnTo>
                                    <a:pt x="21" y="365"/>
                                  </a:lnTo>
                                  <a:lnTo>
                                    <a:pt x="22" y="357"/>
                                  </a:lnTo>
                                  <a:lnTo>
                                    <a:pt x="22" y="348"/>
                                  </a:lnTo>
                                  <a:lnTo>
                                    <a:pt x="23" y="338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8" y="316"/>
                                  </a:lnTo>
                                  <a:lnTo>
                                    <a:pt x="32" y="283"/>
                                  </a:lnTo>
                                  <a:lnTo>
                                    <a:pt x="38" y="273"/>
                                  </a:lnTo>
                                  <a:lnTo>
                                    <a:pt x="39" y="259"/>
                                  </a:lnTo>
                                  <a:lnTo>
                                    <a:pt x="42" y="247"/>
                                  </a:lnTo>
                                  <a:lnTo>
                                    <a:pt x="51" y="213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60" y="178"/>
                                  </a:lnTo>
                                  <a:lnTo>
                                    <a:pt x="61" y="168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71" y="132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71" y="125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67" y="119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60" y="134"/>
                                  </a:lnTo>
                                  <a:lnTo>
                                    <a:pt x="61" y="138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61" y="206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60" y="226"/>
                                  </a:lnTo>
                                  <a:lnTo>
                                    <a:pt x="61" y="226"/>
                                  </a:lnTo>
                                  <a:lnTo>
                                    <a:pt x="60" y="227"/>
                                  </a:lnTo>
                                  <a:lnTo>
                                    <a:pt x="61" y="226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77" y="227"/>
                                  </a:lnTo>
                                  <a:lnTo>
                                    <a:pt x="75" y="223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72" y="211"/>
                                  </a:lnTo>
                                  <a:lnTo>
                                    <a:pt x="70" y="207"/>
                                  </a:lnTo>
                                  <a:lnTo>
                                    <a:pt x="70" y="203"/>
                                  </a:lnTo>
                                  <a:lnTo>
                                    <a:pt x="67" y="197"/>
                                  </a:lnTo>
                                  <a:lnTo>
                                    <a:pt x="65" y="191"/>
                                  </a:lnTo>
                                  <a:lnTo>
                                    <a:pt x="62" y="185"/>
                                  </a:lnTo>
                                  <a:lnTo>
                                    <a:pt x="62" y="183"/>
                                  </a:lnTo>
                                  <a:lnTo>
                                    <a:pt x="60" y="174"/>
                                  </a:lnTo>
                                  <a:lnTo>
                                    <a:pt x="58" y="168"/>
                                  </a:lnTo>
                                  <a:lnTo>
                                    <a:pt x="55" y="162"/>
                                  </a:lnTo>
                                  <a:lnTo>
                                    <a:pt x="54" y="157"/>
                                  </a:lnTo>
                                  <a:lnTo>
                                    <a:pt x="51" y="149"/>
                                  </a:lnTo>
                                  <a:lnTo>
                                    <a:pt x="49" y="142"/>
                                  </a:lnTo>
                                  <a:lnTo>
                                    <a:pt x="48" y="138"/>
                                  </a:lnTo>
                                  <a:lnTo>
                                    <a:pt x="4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4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A1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0.25pt;margin-top:-30.35pt;width:506.55pt;height:69.7pt;z-index:251657728;mso-wrap-distance-left:0;mso-wrap-distance-right:0" coordorigin="-405,-607" coordsize="10132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">
                <v:group id="Group 3" o:spid="_x0000_s1027" style="position:absolute;left:-405;top:-607;width:10132;height:1394" coordorigin="-405,-607" coordsize="10132,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-405;top:-517;width:2526;height:1304" coordorigin="-405,-517" coordsize="2526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5" o:spid="_x0000_s1029" style="position:absolute;left:-405;top:-517;width:2453;height:1154" coordorigin="-405,-517" coordsize="2453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 id="Freeform 6" o:spid="_x0000_s1030" style="position:absolute;left:-405;top:-17;width:161;height:596;visibility:visible;mso-wrap-style:none;v-text-anchor:middle" coordsize="264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h/sAA&#10;AADaAAAADwAAAGRycy9kb3ducmV2LnhtbESPQYvCMBSE74L/ITzBmyYuWKQaRV0Fr1t378/m2Rab&#10;l9pErf76zcKCx2FmvmEWq87W4k6trxxrmIwVCOLcmYoLDd/H/WgGwgdkg7Vj0vAkD6tlv7fA1LgH&#10;f9E9C4WIEPYpaihDaFIpfV6SRT92DXH0zq61GKJsC2lafES4reWHUom0WHFcKLGhbUn5JbtZDYk9&#10;Xy/Z5+tkk3qjfjY7Ra/jTuvhoFvPQQTqwjv83z4YDVP4uxJv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6h/sAAAADaAAAADwAAAAAAAAAAAAAAAACYAgAAZHJzL2Rvd25y&#10;ZXYueG1sUEsFBgAAAAAEAAQA9QAAAIUDAAAAAA==&#10;" path="m149,1057r-19,-20l106,1013,86,989,72,970,38,999,10,956,,917,5,874,19,840,38,764,34,725,14,682,5,677r5,-53l29,571,96,466r29,-53l134,355r-4,-28l120,298,101,264,72,230r-10,l53,178r9,-53l82,72,115,34,149,5,187,r24,5l230,19r15,19l264,67e" filled="f" strokeweight=".26mm">
                        <v:stroke endcap="square"/>
                        <v:path o:connecttype="custom" o:connectlocs="91,596;79,585;65,571;52,558;44,547;23,563;6,539;0,517;3,493;12,474;23,431;21,409;9,385;3,382;6,352;18,322;59,263;76,233;82,200;79,184;73,168;62,149;44,130;38,130;32,100;38,70;50,41;70,19;91,3;114,0;129,3;140,11;149,21;161,38" o:connectangles="0,0,0,0,0,0,0,0,0,0,0,0,0,0,0,0,0,0,0,0,0,0,0,0,0,0,0,0,0,0,0,0,0,0"/>
                      </v:shape>
                      <v:shape id="Freeform 7" o:spid="_x0000_s1031" style="position:absolute;left:-238;top:-184;width:369;height:736;visibility:visible;mso-wrap-style:none;v-text-anchor:middle" coordsize="600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b8EA&#10;AADaAAAADwAAAGRycy9kb3ducmV2LnhtbESPQWvCQBSE7wX/w/KE3urGClFiNqJCxWtjoddH9pmE&#10;ZN+G7EaT/nq3IHgcZuYbJt2NphU36l1tWcFyEYEgLqyuuVTwc/n62IBwHllja5kUTORgl83eUky0&#10;vfM33XJfigBhl6CCyvsukdIVFRl0C9sRB+9qe4M+yL6Uusd7gJtWfkZRLA3WHBYq7OhYUdHkg1Fw&#10;sHrI13+/suDmZJrL+jis2kmp9/m434LwNPpX+Nk+awUx/F8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ruG/BAAAA2gAAAA8AAAAAAAAAAAAAAAAAmAIAAGRycy9kb3du&#10;cmV2LnhtbFBLBQYAAAAABAAEAPUAAACGAwAAAAA=&#10;" path="m24,1304l9,431r,-22l5,383,9,367r,-34l5,170,,2,,7,58,4,339,8,455,,594,8r-8,4l594,41r-4,-3l587,53,586,36,600,7r-5,24l586,55r,110l590,266r5,96l595,473r3,63l598,634r,71e" filled="f" strokeweight=".26mm">
                        <v:stroke endcap="square"/>
                        <v:path o:connecttype="custom" o:connectlocs="15,736;6,243;6,231;3,216;6,207;6,188;3,96;0,1;0,4;36,2;208,5;280,0;365,5;360,7;365,23;363,21;361,30;360,20;369,4;366,17;360,31;360,93;363,150;366,204;366,267;368,303;368,358;368,398" o:connectangles="0,0,0,0,0,0,0,0,0,0,0,0,0,0,0,0,0,0,0,0,0,0,0,0,0,0,0,0"/>
                      </v:shape>
                      <v:shape id="Freeform 8" o:spid="_x0000_s1032" style="position:absolute;left:-170;top:-290;width:5;height:101;visibility:visible;mso-wrap-style:none;v-text-anchor:middle" coordsize="1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ukMIA&#10;AADaAAAADwAAAGRycy9kb3ducmV2LnhtbESPQWvCQBSE70L/w/IK3symIiqpq4i24qWCsfT8mn0m&#10;odm3cXfV+O+7guBxmJlvmNmiM424kPO1ZQVvSQqCuLC65lLB9+FzMAXhA7LGxjIpuJGHxfylN8NM&#10;2yvv6ZKHUkQI+wwVVCG0mZS+qMigT2xLHL2jdQZDlK6U2uE1wk0jh2k6lgZrjgsVtrSqqPjLz0YB&#10;/trxZnms1xPOv35G4cOdds4p1X/tlu8gAnXhGX60t1rBBO5X4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K6QwgAAANoAAAAPAAAAAAAAAAAAAAAAAJgCAABkcnMvZG93&#10;bnJldi54bWxQSwUGAAAAAAQABAD1AAAAhwMAAAAA&#10;" path="m4,183r8,-22l12,176,4,116,,86,4,48,4,e" filled="f" strokeweight=".26mm">
                        <v:stroke endcap="square"/>
                        <v:path o:connecttype="custom" o:connectlocs="2,101;5,89;5,97;2,64;0,47;2,26;2,0" o:connectangles="0,0,0,0,0,0,0"/>
                      </v:shape>
                      <v:shape id="Freeform 9" o:spid="_x0000_s1033" style="position:absolute;left:-223;top:-428;width:341;height:125;visibility:visible;mso-wrap-style:none;v-text-anchor:middle" coordsize="55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SHr8A&#10;AADaAAAADwAAAGRycy9kb3ducmV2LnhtbERPy4rCMBTdC/5DuMLsNFVQtBpFhVHR1fjYX5trW2xu&#10;Ok2mVr/eLIRZHs57tmhMIWqqXG5ZQb8XgSBOrM45VXA+fXfHIJxH1lhYJgVPcrCYt1szjLV98A/V&#10;R5+KEMIuRgWZ92UspUsyMuh6tiQO3M1WBn2AVSp1hY8Qbgo5iKKRNJhzaMiwpHVGyf34ZxTgWuJ+&#10;eL2cb5ttfZq8Vr+X52Gv1FenWU5BeGr8v/jj3mkFYWu4Em6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Z1IevwAAANoAAAAPAAAAAAAAAAAAAAAAAJgCAABkcnMvZG93bnJl&#10;di54bWxQSwUGAAAAAAQABAD1AAAAhAMAAAAA&#10;" path="m555,216l509,173,470,158,437,134,403,105,386,81,365,77,355,67,349,55,322,48,308,29,274,r-5,5l259,9,230,24,206,53,182,77,153,91r-37,32l101,144,86,141,67,163,45,179r-12,8l14,206r,-19l15,198,,192r,29l38,221r48,4l161,220r147,l443,213r-42,3l409,216r7,4l475,221r50,-1l538,206r17,10xe" strokeweight=".26mm">
                        <v:stroke endcap="square"/>
                        <v:path o:connecttype="custom" o:connectlocs="341,120;313,96;289,88;268,74;248,58;237,45;224,43;218,37;214,31;198,27;189,16;168,0;165,3;159,5;141,13;127,29;112,43;94,51;71,68;62,80;53,78;41,91;28,99;20,104;9,114;9,104;9,110;0,107;0,123;23,123;53,125;99,122;189,122;272,118;246,120;251,120;256,122;292,123;323,122;331,114;341,120" o:connectangles="0,0,0,0,0,0,0,0,0,0,0,0,0,0,0,0,0,0,0,0,0,0,0,0,0,0,0,0,0,0,0,0,0,0,0,0,0,0,0,0,0"/>
                      </v:shape>
                      <v:shape id="Freeform 10" o:spid="_x0000_s1034" style="position:absolute;left:-87;top:-488;width:42;height:0;visibility:visible;mso-wrap-style:none;v-text-anchor:middle" coordsize="7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wecAA&#10;AADaAAAADwAAAGRycy9kb3ducmV2LnhtbESPQWsCMRSE70L/Q3gFb5qtgtitUWSroEet0Otj88wu&#10;bl7CJrrb/nojCB6HmfmGWax624gbtaF2rOBjnIEgLp2u2Sg4/WxHcxAhImtsHJOCPwqwWr4NFphr&#10;1/GBbsdoRIJwyFFBFaPPpQxlRRbD2Hni5J1dazEm2RqpW+wS3DZykmUzabHmtFChp6Ki8nK8WgWF&#10;Dv6fvg9d4Tb+vP+tTXGaGqWG7/36C0SkPr7Cz/ZOK/iEx5V0A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SwecAAAADaAAAADwAAAAAAAAAAAAAAAACYAgAAZHJzL2Rvd25y&#10;ZXYueG1sUEsFBgAAAAAEAAQA9QAAAIUDAAAAAA==&#10;" path="m,l72,4e" strokeweight=".26mm">
                        <v:stroke endcap="square"/>
                        <v:path o:connecttype="custom" o:connectlocs="0,0;42,1" o:connectangles="0,0"/>
                      </v:shape>
                      <v:shape id="Freeform 11" o:spid="_x0000_s1035" style="position:absolute;left:-182;top:-80;width:48;height:384;visibility:visible;mso-wrap-style:none;v-text-anchor:middle" coordsize="8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f5MMA&#10;AADbAAAADwAAAGRycy9kb3ducmV2LnhtbESPQWvCQBCF74X+h2UK3upGhVKiq4ggqIdAo+B1yE6T&#10;1Oxs2F01/nvnUPA2w3vz3jeL1eA6daMQW88GJuMMFHHlbcu1gdNx+/kNKiZki51nMvCgCKvl+9sC&#10;c+vv/EO3MtVKQjjmaKBJqc+1jlVDDuPY98Si/frgMMkaam0D3iXcdXqaZV/aYcvS0GBPm4aqS3l1&#10;Bnab4tKXh7r4c8WwPgQ/258nbMzoY1jPQSUa0sv8f72zgi/08os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Zf5MMAAADbAAAADwAAAAAAAAAAAAAAAACYAgAAZHJzL2Rv&#10;d25yZXYueG1sUEsFBgAAAAAEAAQA9QAAAIgDAAAAAA==&#10;" path="m8,682l1,420,,178,,44r1,1l5,,,,82,e" filled="f" strokeweight=".26mm">
                        <v:stroke endcap="square"/>
                        <v:path o:connecttype="custom" o:connectlocs="5,384;1,236;0,100;0,25;1,25;3,0;0,0;48,0" o:connectangles="0,0,0,0,0,0,0,0"/>
                      </v:shape>
                      <v:shape id="Freeform 12" o:spid="_x0000_s1036" style="position:absolute;left:-87;top:-85;width:57;height:414;visibility:visible;mso-wrap-style:none;v-text-anchor:middle" coordsize="96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HdsIA&#10;AADbAAAADwAAAGRycy9kb3ducmV2LnhtbERPTWvCQBC9F/wPywje6sYetEQ3oWiFgEhpVOhxyE6T&#10;0OxsyK5m/fduodDbPN7nbPJgOnGjwbWWFSzmCQjiyuqWawXn0/75FYTzyBo7y6TgTg7ybPK0wVTb&#10;kT/pVvpaxBB2KSpovO9TKV3VkEE3tz1x5L7tYNBHONRSDzjGcNPJlyRZSoMtx4YGe9o2VP2UV6Pg&#10;cg/FO+ldGA/L46UsPg5Sfq2Umk3D2xqEp+D/xX/uQsf5C/j9JR4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8d2wgAAANsAAAAPAAAAAAAAAAAAAAAAAJgCAABkcnMvZG93&#10;bnJldi54bWxQSwUGAAAAAAQABAD1AAAAhwMAAAAA&#10;" path="m96,l53,,19,1,,9r5,5l9,14r,53l9,57r,366l9,466r,269l9,715e" filled="f" strokeweight=".26mm">
                        <v:stroke endcap="square"/>
                        <v:path o:connecttype="custom" o:connectlocs="57,0;31,0;11,1;0,5;3,8;5,8;5,38;5,32;5,238;5,262;5,414;5,403" o:connectangles="0,0,0,0,0,0,0,0,0,0,0,0"/>
                      </v:shape>
                      <v:shape id="Freeform 13" o:spid="_x0000_s1037" style="position:absolute;left:10;top:-83;width:33;height:404;visibility:visible;mso-wrap-style:none;v-text-anchor:middle" coordsize="58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bPcAA&#10;AADbAAAADwAAAGRycy9kb3ducmV2LnhtbERPTWvCQBC9F/wPywje6kSRVqKriGAReqoRvA67YxLN&#10;zobsNsZ/3y0UepvH+5z1dnCN6rkLtRcNs2kGisV4W0up4VwcXpegQiSx1HhhDU8OsN2MXtaUW/+Q&#10;L+5PsVQpREJOGqoY2xwxmIodhalvWRJ39Z2jmGBXou3okcJdg/Mse0NHtaSGilreV2zup2+n4fOJ&#10;fTzc380S8Xi7fpiivCwKrSfjYbcCFXmI/+I/99Gm+XP4/SUdg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cbPcAAAADbAAAADwAAAAAAAAAAAAAAAACYAgAAZHJzL2Rvd25y&#10;ZXYueG1sUEsFBgAAAAAEAAQA9QAAAIUDAAAAAA==&#10;" path="m58,l,,,43,,,,67,,399r,48l,509r,70l,717e" filled="f" strokeweight=".26mm">
                        <v:stroke endcap="square"/>
                        <v:path o:connecttype="custom" o:connectlocs="33,0;0,0;0,24;0,0;0,38;0,225;0,252;0,287;0,326;0,404;0,404" o:connectangles="0,0,0,0,0,0,0,0,0,0,0"/>
                      </v:shape>
                      <v:shape id="Freeform 14" o:spid="_x0000_s1038" style="position:absolute;left:140;top:78;width:295;height:2;visibility:visible;mso-wrap-style:none;v-text-anchor:middle" coordsize="48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oKcEA&#10;AADbAAAADwAAAGRycy9kb3ducmV2LnhtbERPyWrDMBC9F/IPYgK5mEROClncyCYECjm0NNsHDNbE&#10;MrVGRlIT9++rQqG3ebx1ttVgO3EnH1rHCuazHARx7XTLjYLr5XW6BhEissbOMSn4pgBVOXraYqHd&#10;g090P8dGpBAOBSowMfaFlKE2ZDHMXE+cuJvzFmOCvpHa4yOF204u8nwpLbacGgz2tDdUf56/rILl&#10;MXO7jyxg3xhcbLLO27f3lVKT8bB7ARFpiP/iP/dBp/nP8PtLOk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jqCnBAAAA2wAAAA8AAAAAAAAAAAAAAAAAmAIAAGRycy9kb3du&#10;cmV2LnhtbFBLBQYAAAAABAAEAPUAAACGAwAAAAA=&#10;" path="m,l16,8,11,4r96,4l481,8e" filled="f" strokeweight=".26mm">
                        <v:stroke endcap="square"/>
                        <v:path o:connecttype="custom" o:connectlocs="0,0;10,2;7,1;66,2;295,2" o:connectangles="0,0,0,0,0"/>
                      </v:shape>
                      <v:shape id="Freeform 15" o:spid="_x0000_s1039" style="position:absolute;left:441;top:-300;width:362;height:609;visibility:visible;mso-wrap-style:none;v-text-anchor:middle" coordsize="590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Tk8AA&#10;AADbAAAADwAAAGRycy9kb3ducmV2LnhtbERPTWsCMRC9F/ofwhS81aRiW1mNIgWhHopUpV7Hzbi7&#10;uJksm6mu/94Igrd5vM+ZzDpfqxO1sQps4a1vQBHnwVVcWNhuFq8jUFGQHdaBycKFIsymz08TzFw4&#10;8y+d1lKoFMIxQwulSJNpHfOSPMZ+aIgTdwitR0mwLbRr8ZzCfa0HxnxojxWnhhIb+iopP67/vYXd&#10;/lPEYO3nZrT9W/6s3t1OGmt7L918DEqok4f47v52af4Qbr+kA/T0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LTk8AAAADbAAAADwAAAAAAAAAAAAAAAACYAgAAZHJzL2Rvd25y&#10;ZXYueG1sUEsFBgAAAAAEAAQA9QAAAIUDAAAAAA==&#10;" path="m286,1079l189,993,159,980,144,956r-14,-9l115,932,87,903,77,884,69,873,58,860,53,836,43,803,19,721,,644,,615,10,596r9,-10l39,569,53,553r5,-10l87,529r,-10l106,514r58,-38l173,457r24,-10l216,437r40,-18l264,409r5,-20l288,346r15,-48l308,245r-34,-4l250,226,240,207r-9,-24l231,125r5,-53l264,63r,-10l274,48r14,-4l303,34r5,-10l322,20,336,10,418,r82,5l552,53r24,24l590,119e" filled="f" strokeweight=".26mm">
                        <v:stroke endcap="square"/>
                        <v:path o:connecttype="custom" o:connectlocs="175,609;116,560;98,553;88,540;80,534;71,526;53,510;47,499;42,493;36,485;33,472;26,453;12,407;0,363;0,347;6,336;12,331;24,321;33,312;36,306;53,299;53,293;65,290;101,269;106,258;121,252;133,247;157,236;162,231;165,220;177,195;186,168;189,138;168,136;153,128;147,117;142,103;142,71;145,41;162,36;162,30;168,27;177,25;186,19;189,14;198,11;206,6;256,0;307,3;339,30;353,43;362,67" o:connectangles="0,0,0,0,0,0,0,0,0,0,0,0,0,0,0,0,0,0,0,0,0,0,0,0,0,0,0,0,0,0,0,0,0,0,0,0,0,0,0,0,0,0,0,0,0,0,0,0,0,0,0,0"/>
                      </v:shape>
                      <v:shape id="Freeform 16" o:spid="_x0000_s1040" style="position:absolute;left:785;top:-216;width:152;height:430;visibility:visible;mso-wrap-style:none;v-text-anchor:middle" coordsize="250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9bMEA&#10;AADbAAAADwAAAGRycy9kb3ducmV2LnhtbERPTWvCQBC9C/0PyxR6042CRaOrlEIgIIXUePE2ZMck&#10;mJ1NsmuS/vtuoeBtHu9z9sfJNGKg3tWWFSwXEQjiwuqaSwWXPJlvQDiPrLGxTAp+yMHx8DLbY6zt&#10;yN80nH0pQgi7GBVU3rexlK6oyKBb2JY4cDfbG/QB9qXUPY4h3DRyFUXv0mDNoaHClj4rKu7nh1Fg&#10;2XpzHVLdfQ1psl2esry7Zkq9vU4fOxCeJv8U/7tTHeav4e+XcI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bPWzBAAAA2wAAAA8AAAAAAAAAAAAAAAAAmAIAAGRycy9kb3du&#10;cmV2LnhtbFBLBQYAAAAABAAEAPUAAACGAwAAAAA=&#10;" path="m,24l29,15,15,20,86,r63,24l159,58r14,34l173,96r-10,48l154,159r-24,14l101,183,91,202r-28,5l53,221r10,19l82,260r53,43l163,317r9,9l183,356r19,48l240,519r10,62l250,639r-19,43l216,702r-24,9l178,735r-15,29e" filled="f" strokeweight=".26mm">
                        <v:stroke endcap="square"/>
                        <v:path o:connecttype="custom" o:connectlocs="0,14;18,8;9,11;52,0;91,14;97,33;105,52;105,54;99,81;94,89;79,97;61,103;55,114;38,117;32,124;38,135;50,146;82,171;99,178;105,183;111,200;123,227;146,292;152,327;152,360;140,384;131,395;117,400;108,414;99,430" o:connectangles="0,0,0,0,0,0,0,0,0,0,0,0,0,0,0,0,0,0,0,0,0,0,0,0,0,0,0,0,0,0"/>
                      </v:shape>
                      <v:shape id="Freeform 17" o:spid="_x0000_s1041" style="position:absolute;left:912;top:-162;width:250;height:145;visibility:visible;mso-wrap-style:none;v-text-anchor:middle" coordsize="40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/uMAA&#10;AADbAAAADwAAAGRycy9kb3ducmV2LnhtbERPTYvCMBC9C/sfwix401RRcatRFkHwtFAVz0Mz29Rt&#10;JrWJmv33RhC8zeN9znIdbSNu1PnasYLRMANBXDpdc6XgeNgO5iB8QNbYOCYF/+RhvfroLTHX7s4F&#10;3fahEimEfY4KTAhtLqUvDVn0Q9cSJ+7XdRZDgl0ldYf3FG4bOc6ymbRYc2ow2NLGUPm3v1oF8as9&#10;HbbTq9wUP8VocpnGy/FslOp/xu8FiEAxvMUv906n+TN4/pIO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x/uMAAAADbAAAADwAAAAAAAAAAAAAAAACYAgAAZHJzL2Rvd25y&#10;ZXYueG1sUEsFBgAAAAAEAAQA9QAAAIUDAAAAAA==&#10;" path="m,260l7,245,22,219r8,-30l68,130,97,72,127,31r3,-16l145,10,159,r86,10l327,53r82,39e" filled="f" strokeweight=".26mm">
                        <v:stroke endcap="square"/>
                        <v:path o:connecttype="custom" o:connectlocs="0,145;4,137;13,122;18,105;42,73;59,40;78,17;79,8;89,6;97,0;150,6;200,30;250,51" o:connectangles="0,0,0,0,0,0,0,0,0,0,0,0,0"/>
                      </v:shape>
                      <v:shape id="Freeform 18" o:spid="_x0000_s1042" style="position:absolute;left:969;top:-139;width:220;height:359;visibility:visible;mso-wrap-style:none;v-text-anchor:middle" coordsize="360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6CMEA&#10;AADbAAAADwAAAGRycy9kb3ducmV2LnhtbESPzarCMBCF94LvEEZwZ9OrqNdeo4ggiDt/Nt0Nzdy2&#10;2ExKk9b69kYQ3M1wzpzvzHrbm0p01LjSsoKfKAZBnFldcq7gdj1MfkE4j6yxskwKnuRguxkO1pho&#10;++AzdRefixDCLkEFhfd1IqXLCjLoIlsTB+3fNgZ9WJtc6gYfIdxUchrHC2mw5EAosKZ9Qdn90poA&#10;mXWY0rlNV+39lO7m86dcpaVS41G/+wPhqfdf8+f6qEP9Jbx/CQP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PegjBAAAA2wAAAA8AAAAAAAAAAAAAAAAAmAIAAGRycy9kb3du&#10;cmV2LnhtbFBLBQYAAAAABAAEAPUAAACGAwAAAAA=&#10;" path="m360,l346,24,313,34,355,14r-24,5l312,33,269,81r-34,63l225,168r-14,27l211,197r-5,9l197,206r-16,26l192,221r,14l177,235r,15l163,250r,19l149,269r-5,19l134,312r5,l177,312r-43,l177,312r83,-1l259,307r-29,5l249,315r-23,37l241,345r4,5l230,350r-11,10l201,374r-23,5l168,389r-24,8l125,408,86,427,58,472,35,495r,19l28,517r,15l20,547,5,591r,24l,639r43,l53,639r,-10l96,634r55,-4l174,626r37,l241,626r4,11e" filled="f" strokeweight=".26mm">
                        <v:stroke endcap="square"/>
                        <v:path o:connecttype="custom" o:connectlocs="220,0;211,13;191,19;217,8;202,11;191,19;164,46;144,81;138,94;129,110;129,111;126,116;120,116;111,130;117,124;117,132;108,132;108,140;100,140;100,151;91,151;88,162;82,175;85,175;108,175;82,175;108,175;159,175;158,172;141,175;152,177;138,198;147,194;150,197;141,197;134,202;123,210;109,213;103,219;88,223;76,229;53,240;35,265;21,278;21,289;17,290;17,299;12,307;3,332;3,346;0,359;26,359;32,359;32,353;59,356;92,354;106,352;129,352;147,352;150,358" o:connectangles="0,0,0,0,0,0,0,0,0,0,0,0,0,0,0,0,0,0,0,0,0,0,0,0,0,0,0,0,0,0,0,0,0,0,0,0,0,0,0,0,0,0,0,0,0,0,0,0,0,0,0,0,0,0,0,0,0,0,0,0"/>
                      </v:shape>
                      <v:shape id="Freeform 19" o:spid="_x0000_s1043" style="position:absolute;left:1189;top:-251;width:146;height:270;visibility:visible;mso-wrap-style:none;v-text-anchor:middle" coordsize="24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7+8QA&#10;AADbAAAADwAAAGRycy9kb3ducmV2LnhtbESPQWvCQBCF7wX/wzKCF9GNUkqJriIBpfTSxnrwOGTH&#10;JJidjdmtbv9951DobYb35r1v1tvkOnWnIbSeDSzmGSjiytuWawOnr/3sFVSIyBY7z2TghwJsN6On&#10;NebWP7ik+zHWSkI45GigibHPtQ5VQw7D3PfEol384DDKOtTaDviQcNfpZZa9aIctS0ODPRUNVdfj&#10;tzNwOOE5LN6L6e0jPd+mWKRPV5bGTMZptwIVKcV/89/1mxV8gZVfZA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2O/vEAAAA2wAAAA8AAAAAAAAAAAAAAAAAmAIAAGRycy9k&#10;b3ducmV2LnhtbFBLBQYAAAAABAAEAPUAAACJAwAAAAA=&#10;" path="m239,482r1,-2l211,427,187,370r-9,-44l163,326r,-19l159,302r-10,-4l144,274,130,245,100,216r-19,l72,206,48,202r5,-20l53,163r10,l63,154r14,l72,144r-9,-5l58,130,33,114,,120r,34l19,158r15,5l19,192r,-14l24,178r,-15l34,163,34,e" filled="f" strokeweight=".26mm">
                        <v:stroke endcap="square"/>
                        <v:path o:connecttype="custom" o:connectlocs="145,270;146,269;128,239;114,207;108,183;99,183;99,172;97,169;91,167;88,153;79,137;61,121;49,121;44,115;29,113;32,102;32,91;38,91;38,86;47,86;44,81;38,78;35,73;20,64;0,67;0,86;12,89;21,91;12,108;12,100;15,100;15,91;21,91;21,0" o:connectangles="0,0,0,0,0,0,0,0,0,0,0,0,0,0,0,0,0,0,0,0,0,0,0,0,0,0,0,0,0,0,0,0,0,0"/>
                      </v:shape>
                      <v:shape id="Freeform 20" o:spid="_x0000_s1044" style="position:absolute;left:1323;top:-11;width:167;height:5;visibility:visible;mso-wrap-style:none;v-text-anchor:middle" coordsize="27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vAsAA&#10;AADbAAAADwAAAGRycy9kb3ducmV2LnhtbERPzYrCMBC+C/sOYRa8aaq4uluNsiiC4qnqAwzN2Bab&#10;SUmytfr0ZkHwNh/f7yxWnalFS85XlhWMhgkI4tzqigsF59N28A3CB2SNtWVScCcPq+VHb4GptjfO&#10;qD2GQsQQ9ikqKENoUil9XpJBP7QNceQu1hkMEbpCaoe3GG5qOU6SqTRYcWwosaF1Sfn1+GcUZG6z&#10;r2aH9aOd7Xdt0U0ezdf4pFT/s/udgwjUhbf45d7pOP8H/n+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QvAsAAAADbAAAADwAAAAAAAAAAAAAAAACYAgAAZHJzL2Rvd25y&#10;ZXYueG1sUEsFBgAAAAAEAAQA9QAAAIUDAAAAAA==&#10;" path="m,4l39,14r-29,l144,9,274,e" filled="f" strokeweight=".26mm">
                        <v:stroke endcap="square"/>
                        <v:path o:connecttype="custom" o:connectlocs="0,1;24,5;6,5;88,3;167,0" o:connectangles="0,0,0,0,0"/>
                      </v:shape>
                      <v:line id="Line 21" o:spid="_x0000_s1045" style="position:absolute;flip:y;visibility:visible;mso-wrap-style:square" from="1474,306" to="1474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auUsEAAADbAAAADwAAAGRycy9kb3ducmV2LnhtbERPz2vCMBS+C/sfwht403QdDKlGcWNj&#10;PTmsBa9vzVtTbF5Kk7XVv345DDx+fL83u8m2YqDeN44VPC0TEMSV0w3XCsrTx2IFwgdkja1jUnAl&#10;D7vtw2yDmXYjH2koQi1iCPsMFZgQukxKXxmy6JeuI47cj+sthgj7WuoexxhuW5kmyYu02HBsMNjR&#10;m6HqUvxaBUXy/ZXr8+q1PJjTTZqqPH8+vys1f5z2axCBpnAX/7tzrSCN6+OX+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Vq5SwQAAANsAAAAPAAAAAAAAAAAAAAAA&#10;AKECAABkcnMvZG93bnJldi54bWxQSwUGAAAAAAQABAD5AAAAjwMAAAAA&#10;" strokeweight=".26mm">
                        <v:stroke joinstyle="miter" endcap="square"/>
                      </v:line>
                      <v:shape id="Freeform 22" o:spid="_x0000_s1046" style="position:absolute;left:1474;top:240;width:301;height:34;visibility:visible;mso-wrap-style:none;v-text-anchor:middle" coordsize="49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u4sQA&#10;AADbAAAADwAAAGRycy9kb3ducmV2LnhtbESPUWvCMBSF34X9h3AHvmkaZVKqUUS3MebDWLcfcGmu&#10;TbG5KU3Ubr9+GQg+Hs453+GsNoNrxYX60HjWoKYZCOLKm4ZrDd9fL5McRIjIBlvPpOGHAmzWD6MV&#10;FsZf+ZMuZaxFgnAoUIONsSukDJUlh2HqO+LkHX3vMCbZ19L0eE1w18pZli2kw4bTgsWOdpaqU3l2&#10;Gl7f7fn3WSkVt6d9+WQOHy6fS63Hj8N2CSLSEO/hW/vNaJgp+P+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YLuLEAAAA2wAAAA8AAAAAAAAAAAAAAAAAmAIAAGRycy9k&#10;b3ducmV2LnhtbFBLBQYAAAAABAAEAPUAAACJAwAAAAA=&#10;" path="m,49l86,44r44,-9l172,11r18,l258,r64,20l370,30r4,5l374,49r53,10l490,64e" filled="f" strokeweight=".26mm">
                        <v:stroke endcap="square"/>
                        <v:path o:connecttype="custom" o:connectlocs="0,26;53,23;80,19;106,6;117,6;158,0;198,11;227,16;230,19;230,26;262,31;301,34" o:connectangles="0,0,0,0,0,0,0,0,0,0,0,0"/>
                      </v:shape>
                      <v:shape id="Freeform 23" o:spid="_x0000_s1047" style="position:absolute;left:1578;top:289;width:0;height:177;visibility:visible;mso-wrap-style:none;v-text-anchor:middle" coordsize="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3ssIA&#10;AADbAAAADwAAAGRycy9kb3ducmV2LnhtbESPQYvCMBSE7wv7H8IT9iKa2oNKNYoUFrzsoe7+gEfz&#10;bKrNS22ypv77jSDscZiZb5jtfrSduNPgW8cKFvMMBHHtdMuNgp/vz9kahA/IGjvHpOBBHva797ct&#10;FtpFruh+Co1IEPYFKjAh9IWUvjZk0c9dT5y8sxsshiSHRuoBY4LbTuZZtpQWW04LBnsqDdXX069V&#10;sIyLaqy+Vg9y5fQiSxP74y0q9TEZDxsQgcbwH361j1pBnsPzS/o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neywgAAANsAAAAPAAAAAAAAAAAAAAAAAJgCAABkcnMvZG93&#10;bnJldi54bWxQSwUGAAAAAAQABAD1AAAAhwMAAAAA&#10;" path="m,l,33,,4,,317e" filled="f" strokeweight=".26mm">
                        <v:stroke endcap="square"/>
                        <v:path o:connecttype="custom" o:connectlocs="0,0;0,18;0,2;0,177" o:connectangles="0,0,0,0"/>
                      </v:shape>
                      <v:shape id="Freeform 24" o:spid="_x0000_s1048" style="position:absolute;left:1510;top:333;width:226;height:3;visibility:visible;mso-wrap-style:none;v-text-anchor:middle" coordsize="36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w28QA&#10;AADbAAAADwAAAGRycy9kb3ducmV2LnhtbESPUWvCQBCE3wv+h2MLfasXtRQbPUUEoYVQqBZ8XXJr&#10;kia3F3Nbk/77niD4OMzMN8xyPbhGXagLlWcDk3ECijj3tuLCwPdh9zwHFQTZYuOZDPxRgPVq9LDE&#10;1Pqev+iyl0JFCIcUDZQibap1yEtyGMa+JY7eyXcOJcqu0LbDPsJdo6dJ8qodVhwXSmxpW1Je73+d&#10;gWxW/2Tn48fb8bOXzSR7kXpIrDFPj8NmAUpokHv41n63BqYzuH6JP0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MNvEAAAA2wAAAA8AAAAAAAAAAAAAAAAAmAIAAGRycy9k&#10;b3ducmV2LnhtbFBLBQYAAAAABAAEAPUAAACJAwAAAAA=&#10;" path="m,l187,4,369,9e" filled="f" strokeweight=".26mm">
                        <v:stroke endcap="square"/>
                        <v:path o:connecttype="custom" o:connectlocs="0,0;115,1;226,3" o:connectangles="0,0,0"/>
                      </v:shape>
                      <v:shape id="Freeform 25" o:spid="_x0000_s1049" style="position:absolute;left:1608;top:409;width:42;height:3;visibility:visible;mso-wrap-style:none;v-text-anchor:middle" coordsize="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gWsUA&#10;AADbAAAADwAAAGRycy9kb3ducmV2LnhtbESP3WoCMRSE7wXfIRzBm1KzSim6NYqIgpWC+NNeHzbH&#10;zermZNmk7tanbwoFL4eZ+YaZzltbihvVvnCsYDhIQBBnThecKzgd189jED4gaywdk4If8jCfdTtT&#10;TLVreE+3Q8hFhLBPUYEJoUql9Jkhi37gKuLonV1tMURZ51LX2ES4LeUoSV6lxYLjgsGKloay6+Hb&#10;Krh+Lavd53vZbCdPG/NxueBpdUel+r128QYiUBse4f/2RisYvcDf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WBaxQAAANsAAAAPAAAAAAAAAAAAAAAAAJgCAABkcnMv&#10;ZG93bnJldi54bWxQSwUGAAAAAAQABAD1AAAAigMAAAAA&#10;" path="m,10r14,l14,,72,e" filled="f" strokeweight=".26mm">
                        <v:stroke endcap="square"/>
                        <v:path o:connecttype="custom" o:connectlocs="0,3;8,3;8,0;42,0" o:connectangles="0,0,0,0"/>
                      </v:shape>
                      <v:shape id="Freeform 26" o:spid="_x0000_s1050" style="position:absolute;left:1753;top:-164;width:104;height:196;visibility:visible;mso-wrap-style:none;v-text-anchor:middle" coordsize="17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LBMQA&#10;AADbAAAADwAAAGRycy9kb3ducmV2LnhtbESP0WrCQBRE3wv+w3KFvtWNgRaJriKKEKwtJPoB1+w1&#10;CWbvhuxqUr++Wyj4OMzMGWaxGkwj7tS52rKC6SQCQVxYXXOp4HTcvc1AOI+ssbFMCn7IwWo5ellg&#10;om3PGd1zX4oAYZeggsr7NpHSFRUZdBPbEgfvYjuDPsiulLrDPsBNI+Mo+pAGaw4LFba0qai45jej&#10;4OvzMN1n6fDNtY/zzSwtH9tzr9TreFjPQXga/DP83061gvgd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jCwTEAAAA2wAAAA8AAAAAAAAAAAAAAAAAmAIAAGRycy9k&#10;b3ducmV2LnhtbFBLBQYAAAAABAAEAPUAAACJAwAAAAA=&#10;" path="m,350r24,-5l44,341r-15,4l10,350r163,l159,350r9,-24l173,302r-5,-38l164,230r,-9l120,221,101,211,92,182r,-58l120,115r29,-5l159,110,149,76,159,e" filled="f" strokeweight=".26mm">
                        <v:stroke endcap="square"/>
                        <v:path o:connecttype="custom" o:connectlocs="0,196;14,193;26,191;17,193;6,196;104,196;96,196;101,183;104,169;101,148;99,129;99,124;72,124;61,118;55,102;55,69;72,64;90,62;96,62;90,43;96,0" o:connectangles="0,0,0,0,0,0,0,0,0,0,0,0,0,0,0,0,0,0,0,0,0"/>
                      </v:shape>
                      <v:shape id="Freeform 27" o:spid="_x0000_s1051" style="position:absolute;left:1878;top:28;width:169;height:267;visibility:visible;mso-wrap-style:none;v-text-anchor:middle" coordsize="278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ABMEA&#10;AADbAAAADwAAAGRycy9kb3ducmV2LnhtbESP3WrCQBSE7wt9h+UUelc3TUUkuoq1CF769wCH7DEb&#10;zJ4N2VMT394VBC+HmfmGmS8H36grdbEObOB7lIEiLoOtuTJwOm6+pqCiIFtsApOBG0VYLt7f5ljY&#10;0POergepVIJwLNCAE2kLrWPpyGMchZY4eefQeZQku0rbDvsE943Os2yiPdacFhy2tHZUXg7/3kB/&#10;O/5Wraz/TmPZuF3O+me3Pxvz+TGsZqCEBnmFn+2tNZBP4PEl/QC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AQATBAAAA2wAAAA8AAAAAAAAAAAAAAAAAmAIAAGRycy9kb3du&#10;cmV2LnhtbFBLBQYAAAAABAAEAPUAAACGAwAAAAA=&#10;" path="m,l19,19,34,38,19,28,,14,53,86r38,86l130,249r48,68l206,350r34,39l269,432r9,43e" filled="f" strokeweight=".26mm">
                        <v:stroke endcap="square"/>
                        <v:path o:connecttype="custom" o:connectlocs="0,0;12,11;21,21;12,16;0,8;32,48;55,97;79,140;108,178;125,197;146,219;164,243;169,267" o:connectangles="0,0,0,0,0,0,0,0,0,0,0,0,0"/>
                      </v:shape>
                      <v:line id="Line 28" o:spid="_x0000_s1052" style="position:absolute;flip:y;visibility:visible;mso-wrap-style:square" from="-58,-517" to="-58,-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82JsQAAADbAAAADwAAAGRycy9kb3ducmV2LnhtbESPQWvCQBSE70L/w/IK3nRTC63EbKQt&#10;Fj21NAa8PrPPbDD7NmRXTf31bkHocZiZb5hsOdhWnKn3jWMFT9MEBHHldMO1gnL7OZmD8AFZY+uY&#10;FPySh2X+MMow1e7CP3QuQi0ihH2KCkwIXSqlrwxZ9FPXEUfv4HqLIcq+lrrHS4TbVs6S5EVabDgu&#10;GOzow1B1LE5WQZHsvzd6N38vv8z2Kk1V7tbPK6XGj8PbAkSgIfyH7+2NVjB7hb8v8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vzYmxAAAANsAAAAPAAAAAAAAAAAA&#10;AAAAAKECAABkcnMvZG93bnJldi54bWxQSwUGAAAAAAQABAD5AAAAkgMAAAAA&#10;" strokeweight=".26mm">
                        <v:stroke joinstyle="miter" endcap="square"/>
                      </v:line>
                      <v:line id="Line 29" o:spid="_x0000_s1053" style="position:absolute;visibility:visible;mso-wrap-style:square" from="-136,-78" to="-136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PWsIAAADbAAAADwAAAGRycy9kb3ducmV2LnhtbERPW2vCMBR+F/YfwhnsTdM58NI1FREG&#10;E0TUDWRvZ81ZU9eclCRq9++XB8HHj+9eLHrbigv50DhW8DzKQBBXTjdcK/j8eBvOQISIrLF1TAr+&#10;KMCifBgUmGt35T1dDrEWKYRDjgpMjF0uZagMWQwj1xEn7sd5izFBX0vt8ZrCbSvHWTaRFhtODQY7&#10;Whmqfg9nq4CW3yi3LztnNtuVXx+n+vR1miv19NgvX0FE6uNdfHO/awXjNDZ9S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qPWsIAAADbAAAADwAAAAAAAAAAAAAA&#10;AAChAgAAZHJzL2Rvd25yZXYueG1sUEsFBgAAAAAEAAQA+QAAAJADAAAAAA==&#10;" strokeweight=".26mm">
                        <v:stroke joinstyle="miter" endcap="square"/>
                      </v:line>
                      <v:line id="Line 30" o:spid="_x0000_s1054" style="position:absolute;visibility:visible;mso-wrap-style:square" from="-33,-82" to="-33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YqwcUAAADbAAAADwAAAGRycy9kb3ducmV2LnhtbESP3WoCMRSE7wt9h3CE3nWzWvBnaxQR&#10;BAsiVQuld6eb083azcmSpLq+vSkIXg4z8w0znXe2ESfyoXasoJ/lIIhLp2uuFHwcVs9jECEia2wc&#10;k4ILBZjPHh+mWGh35h2d9rESCcKhQAUmxraQMpSGLIbMtcTJ+3HeYkzSV1J7PCe4beQgz4fSYs1p&#10;wWBLS0Pl7/7PKqDFN8rty7szm+3Sv32O9PHrOFHqqdctXkFE6uI9fGuvtYLBBP6/pB8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YqwcUAAADbAAAADwAAAAAAAAAA&#10;AAAAAAChAgAAZHJzL2Rvd25yZXYueG1sUEsFBgAAAAAEAAQA+QAAAJMDAAAAAA==&#10;" strokeweight=".26mm">
                        <v:stroke joinstyle="miter" endcap="square"/>
                      </v:line>
                      <v:shape id="Freeform 31" o:spid="_x0000_s1055" style="position:absolute;left:54;top:-82;width:0;height:91;visibility:visible;mso-wrap-style:none;v-text-anchor:middle" coordsize="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5X178A&#10;AADbAAAADwAAAGRycy9kb3ducmV2LnhtbERPy4rCMBTdC/5DuII7TUdRpBpFhpFRF4IPcHunudOW&#10;aW5CktH692YhuDyc92LVmkbcyIfasoKPYQaCuLC65lLB5bwZzECEiKyxsUwKHhRgtex2Fphre+cj&#10;3U6xFCmEQ44KqhhdLmUoKjIYhtYRJ+7XeoMxQV9K7fGewk0jR1k2lQZrTg0VOvqsqPg7/RsFYWf9&#10;+vAtf76QvJ02+8nVTZxS/V67noOI1Ma3+OXeagXj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3lfXvwAAANsAAAAPAAAAAAAAAAAAAAAAAJgCAABkcnMvZG93bnJl&#10;di54bWxQSwUGAAAAAAQABAD1AAAAhAMAAAAA&#10;" path="m,l,94r4,71e" filled="f" strokeweight=".26mm">
                        <v:stroke endcap="square"/>
                        <v:path o:connecttype="custom" o:connectlocs="0,0;0,52;1,91" o:connectangles="0,0,0"/>
                      </v:shape>
                      <v:line id="Line 32" o:spid="_x0000_s1056" style="position:absolute;visibility:visible;mso-wrap-style:square" from="-306,525" to="-306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mwGsQAAADbAAAADwAAAGRycy9kb3ducmV2LnhtbESP3WoCMRSE7wXfIRzBOzerQn+2RhFB&#10;sFCk2kLp3enmuFndnCxJquvbm0LBy2FmvmFmi8424kw+1I4VjLMcBHHpdM2Vgs+P9egJRIjIGhvH&#10;pOBKARbzfm+GhXYX3tF5HyuRIBwKVGBibAspQ2nIYshcS5y8g/MWY5K+ktrjJcFtIyd5/iAt1pwW&#10;DLa0MlSe9r9WAS1/UG6n7868bVf+9etRH7+Pz0oNB93yBUSkLt7D/+2NVjAdw9+X9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GbAaxAAAANsAAAAPAAAAAAAAAAAA&#10;AAAAAKECAABkcnMvZG93bnJldi54bWxQSwUGAAAAAAQABAD5AAAAkgMAAAAA&#10;" strokeweight=".26mm">
                        <v:stroke joinstyle="miter" endcap="square"/>
                      </v:line>
                      <v:line id="Line 33" o:spid="_x0000_s1057" style="position:absolute;visibility:visible;mso-wrap-style:square" from="1059,225" to="1059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subcQAAADbAAAADwAAAGRycy9kb3ducmV2LnhtbESPQWsCMRSE74L/ITzBm2ZVaO1qFBEE&#10;hSKtFkpvz81zs7p5WZKo23/fFAo9DjPzDTNftrYWd/KhcqxgNMxAEBdOV1wq+DhuBlMQISJrrB2T&#10;gm8KsFx0O3PMtXvwO90PsRQJwiFHBSbGJpcyFIYshqFriJN3dt5iTNKXUnt8JLit5TjLnqTFitOC&#10;wYbWhorr4WYV0OqEcj95c+Z1v/a7z2d9+bq8KNXvtasZiEht/A//tbdawWQMv1/SD5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yy5txAAAANsAAAAPAAAAAAAAAAAA&#10;AAAAAKECAABkcnMvZG93bnJldi54bWxQSwUGAAAAAAQABAD5AAAAkgMAAAAA&#10;" strokeweight=".26mm">
                        <v:stroke joinstyle="miter" endcap="square"/>
                      </v:line>
                      <v:line id="Line 34" o:spid="_x0000_s1058" style="position:absolute;flip:y;visibility:visible;mso-wrap-style:square" from="1376,-161" to="1628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2m+MQAAADbAAAADwAAAGRycy9kb3ducmV2LnhtbESPQWvCQBSE7wX/w/KE3urGBoqkboKK&#10;pZ4sjQGvz+wzG8y+Ddmtpv76bqHQ4zAz3zDLYrSduNLgW8cK5rMEBHHtdMuNgurw9rQA4QOyxs4x&#10;KfgmD0U+eVhipt2NP+lahkZECPsMFZgQ+kxKXxuy6GeuJ47e2Q0WQ5RDI/WAtwi3nXxOkhdpseW4&#10;YLCnjaH6Un5ZBWVy+tjp42Jd7c3hLk1dHd/TrVKP03H1CiLQGP7Df+2dVpCm8Psl/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ab4xAAAANsAAAAPAAAAAAAAAAAA&#10;AAAAAKECAABkcnMvZG93bnJldi54bWxQSwUGAAAAAAQABAD5AAAAkgMAAAAA&#10;" strokeweight=".26mm">
                        <v:stroke joinstyle="miter" endcap="square"/>
                      </v:line>
                      <v:line id="Line 35" o:spid="_x0000_s1059" style="position:absolute;visibility:visible;mso-wrap-style:square" from="1635,-161" to="1830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4TgsQAAADbAAAADwAAAGRycy9kb3ducmV2LnhtbESPQWsCMRSE74X+h/AEb5pVi223RhFB&#10;UCiitlC8PTevm7WblyWJuv33jSD0OMzMN8xk1tpaXMiHyrGCQT8DQVw4XXGp4PNj2XsBESKyxtox&#10;KfilALPp48MEc+2uvKPLPpYiQTjkqMDE2ORShsKQxdB3DXHyvp23GJP0pdQerwluaznMsrG0WHFa&#10;MNjQwlDxsz9bBTQ/otyMts68bxZ+/fWsT4fTq1LdTjt/AxGpjf/he3ulFYye4PYl/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hOCxAAAANsAAAAPAAAAAAAAAAAA&#10;AAAAAKECAABkcnMvZG93bnJldi54bWxQSwUGAAAAAAQABAD5AAAAkgMAAAAA&#10;" strokeweight=".26mm">
                        <v:stroke joinstyle="miter" endcap="square"/>
                      </v:line>
                      <v:shape id="Freeform 36" o:spid="_x0000_s1060" style="position:absolute;left:1685;top:289;width:0;height:177;visibility:visible;mso-wrap-style:none;v-text-anchor:middle" coordsize="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5G8MA&#10;AADbAAAADwAAAGRycy9kb3ducmV2LnhtbESPQWsCMRSE7wX/Q3hCL0WzKlVZjVIWBC8e1vYHPDbP&#10;zermZd2kZv33TaHQ4zAz3zDb/WBb8aDeN44VzKYZCOLK6YZrBV+fh8kahA/IGlvHpOBJHva70csW&#10;c+0il/Q4h1okCPscFZgQulxKXxmy6KeuI07exfUWQ5J9LXWPMcFtK+dZtpQWG04LBjsqDFW387dV&#10;sIyzcihPqye54u0qCxO74z0q9ToePjYgAg3hP/zXPmoFi3f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J5G8MAAADbAAAADwAAAAAAAAAAAAAAAACYAgAAZHJzL2Rv&#10;d25yZXYueG1sUEsFBgAAAAAEAAQA9QAAAIgDAAAAAA==&#10;" path="m,l,33,,4,,317e" filled="f" strokeweight=".26mm">
                        <v:stroke endcap="square"/>
                        <v:path o:connecttype="custom" o:connectlocs="0,0;0,18;0,2;0,177" o:connectangles="0,0,0,0"/>
                      </v:shape>
                      <v:line id="Line 37" o:spid="_x0000_s1061" style="position:absolute;visibility:visible;mso-wrap-style:square" from="1491,414" to="1558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AobsQAAADbAAAADwAAAGRycy9kb3ducmV2LnhtbESPQWsCMRSE70L/Q3iF3txsK2jdGkUE&#10;QUGktYJ4e928btZuXpYk1fXfm4LQ4zAz3zCTWWcbcSYfascKnrMcBHHpdM2Vgv3nsv8KIkRkjY1j&#10;UnClALPpQ2+ChXYX/qDzLlYiQTgUqMDE2BZShtKQxZC5ljh5385bjEn6SmqPlwS3jXzJ86G0WHNa&#10;MNjSwlD5s/u1Cmj+hXI7eHdms1349WGkT8fTWKmnx27+BiJSF//D9/ZKKxgM4e9L+gF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8ChuxAAAANsAAAAPAAAAAAAAAAAA&#10;AAAAAKECAABkcnMvZG93bnJldi54bWxQSwUGAAAAAAQABAD5AAAAkgMAAAAA&#10;" strokeweight=".26mm">
                        <v:stroke joinstyle="miter" endcap="square"/>
                      </v:line>
                      <v:line id="Line 38" o:spid="_x0000_s1062" style="position:absolute;flip:x;visibility:visible;mso-wrap-style:square" from="1941,304" to="2038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ag+8QAAADbAAAADwAAAGRycy9kb3ducmV2LnhtbESPQWvCQBSE70L/w/IKvemmFarEbKQt&#10;LfWkNAa8PrPPbDD7NmS3mvrrXUHocZiZb5hsOdhWnKj3jWMFz5MEBHHldMO1gnL7NZ6D8AFZY+uY&#10;FPyRh2X+MMow1e7MP3QqQi0ihH2KCkwIXSqlrwxZ9BPXEUfv4HqLIcq+lrrHc4TbVr4kyau02HBc&#10;MNjRh6HqWPxaBUWy36z0bv5ers32Ik1V7r6nn0o9PQ5vCxCBhvAfvrdXWsF0Brcv8QfI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ZqD7xAAAANsAAAAPAAAAAAAAAAAA&#10;AAAAAKECAABkcnMvZG93bnJldi54bWxQSwUGAAAAAAQABAD5AAAAkgMAAAAA&#10;" strokeweight=".26mm">
                        <v:stroke joinstyle="miter" endcap="square"/>
                      </v:line>
                      <v:line id="Line 39" o:spid="_x0000_s1063" style="position:absolute;flip:x;visibility:visible;mso-wrap-style:square" from="1946,308" to="1948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0icAAAADbAAAADwAAAGRycy9kb3ducmV2LnhtbERPTYvCMBC9C/sfwizsTVMVRKpRdFlZ&#10;T4q14HVsxqbYTEqT1a6/3hwEj4/3PV92thY3an3lWMFwkIAgLpyuuFSQHzf9KQgfkDXWjknBP3lY&#10;Lj56c0y1u/OBblkoRQxhn6ICE0KTSukLQxb9wDXEkbu41mKIsC2lbvEew20tR0kykRYrjg0GG/o2&#10;VFyzP6sgS877rT5N1/nOHB/SFPnpd/yj1Ndnt5qBCNSFt/jl3moF4zg2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75NInAAAAA2wAAAA8AAAAAAAAAAAAAAAAA&#10;oQIAAGRycy9kb3ducmV2LnhtbFBLBQYAAAAABAAEAPkAAACOAwAAAAA=&#10;" strokeweight=".26mm">
                        <v:stroke joinstyle="miter" endcap="square"/>
                      </v:lin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64" type="#_x0000_t202" style="position:absolute;left:-338;top:413;width:2458;height: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pMcUA&#10;AADbAAAADwAAAGRycy9kb3ducmV2LnhtbESPT2vCQBTE7wW/w/KEXopurFU0uooISg/pof65P7LP&#10;JJh9G3dXk/bTdwuFHoeZ+Q2zXHemFg9yvrKsYDRMQBDnVldcKDgdd4MZCB+QNdaWScEXeVivek9L&#10;TLVt+ZMeh1CICGGfooIyhCaV0uclGfRD2xBH72KdwRClK6R22Ea4qeVrkkylwYrjQokNbUvKr4e7&#10;UdDwW6g/8rnX2S17+b7L3cTuz0o997vNAkSgLvyH/9rvWsF4D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2kxxQAAANsAAAAPAAAAAAAAAAAAAAAAAJgCAABkcnMv&#10;ZG93bnJldi54bWxQSwUGAAAAAAQABAD1AAAAigMAAAAA&#10;" filled="f" stroked="f" strokecolor="#3465af">
                      <v:stroke joinstyle="round"/>
                      <v:textbox>
                        <w:txbxContent>
                          <w:p w:rsidR="00FC3C19" w:rsidRDefault="00FC3C19">
                            <w:pPr>
                              <w:rPr>
                                <w:rFonts w:ascii="Tahoma" w:hAnsi="Tahoma" w:cs="Tahoma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lang w:val="de-DE"/>
                              </w:rPr>
                              <w:t>BÜRGERVEREIN FINKENKRUG</w:t>
                            </w:r>
                          </w:p>
                        </w:txbxContent>
                      </v:textbox>
                    </v:shape>
                  </v:group>
                  <v:group id="Group 41" o:spid="_x0000_s1065" style="position:absolute;left:1991;top:-497;width:7524;height:1142" coordorigin="1991,-497" coordsize="7524,1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line id="Line 42" o:spid="_x0000_s1066" style="position:absolute;visibility:visible;mso-wrap-style:square" from="1991,646" to="9515,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/DZ8UAAADbAAAADwAAAGRycy9kb3ducmV2LnhtbESP3WoCMRSE7wu+QzhC7zRrW7RdjSJC&#10;oYUi/hSKd8fNcbN2c7Ikqa5vbwShl8PMfMNMZq2txYl8qBwrGPQzEMSF0xWXCr63771XECEia6wd&#10;k4ILBZhNOw8TzLU785pOm1iKBOGQowITY5NLGQpDFkPfNcTJOzhvMSbpS6k9nhPc1vIpy4bSYsVp&#10;wWBDC0PF7+bPKqD5HuXyeeXM13LhP39G+rg7vin12G3nYxCR2vgfvrc/tIKXAdy+pB8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/DZ8UAAADbAAAADwAAAAAAAAAA&#10;AAAAAAChAgAAZHJzL2Rvd25yZXYueG1sUEsFBgAAAAAEAAQA+QAAAJMDAAAAAA==&#10;" strokeweight=".26mm">
                      <v:stroke joinstyle="miter" endcap="square"/>
                    </v:line>
                    <v:line id="Line 43" o:spid="_x0000_s1067" style="position:absolute;visibility:visible;mso-wrap-style:square" from="7103,-497" to="7103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1dEMQAAADbAAAADwAAAGRycy9kb3ducmV2LnhtbESPQWsCMRSE74X+h/AEb5pVi223RhFB&#10;UCiitlC8PTevm7WblyWJuv33jSD0OMzMN8xk1tpaXMiHyrGCQT8DQVw4XXGp4PNj2XsBESKyxtox&#10;KfilALPp48MEc+2uvKPLPpYiQTjkqMDE2ORShsKQxdB3DXHyvp23GJP0pdQerwluaznMsrG0WHFa&#10;MNjQwlDxsz9bBTQ/otyMts68bxZ+/fWsT4fTq1LdTjt/AxGpjf/he3ulFTwN4fYl/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V0QxAAAANsAAAAPAAAAAAAAAAAA&#10;AAAAAKECAABkcnMvZG93bnJldi54bWxQSwUGAAAAAAQABAD5AAAAkgMAAAAA&#10;" strokeweight=".26mm">
                      <v:stroke joinstyle="miter" endcap="square"/>
                    </v:line>
                  </v:group>
                  <v:shape id="Text Box 44" o:spid="_x0000_s1068" type="#_x0000_t202" style="position:absolute;left:7042;top:-607;width:2683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tpsMA&#10;AADbAAAADwAAAGRycy9kb3ducmV2LnhtbESPQYvCMBSE78L+h/AWvIimq65o1ygiKB70YFfvj+Zt&#10;W7Z5qU3U6q83guBxmJlvmOm8MaW4UO0Kywq+ehEI4tTqgjMFh99VdwzCeWSNpWVScCMH89lHa4qx&#10;tlfe0yXxmQgQdjEqyL2vYildmpNB17MVcfD+bG3QB1lnUtd4DXBTyn4UjaTBgsNCjhUtc0r/k7NR&#10;UPHQl7t04vT2tO3cz3L1bddHpdqfzeIHhKfGv8Ov9kYrGA7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tpsMAAADbAAAADwAAAAAAAAAAAAAAAACYAgAAZHJzL2Rv&#10;d25yZXYueG1sUEsFBgAAAAAEAAQA9QAAAIgDAAAAAA==&#10;" filled="f" stroked="f" strokecolor="#3465af">
                    <v:stroke joinstyle="round"/>
                    <v:textbox>
                      <w:txbxContent>
                        <w:p w:rsidR="00FC3C19" w:rsidRPr="00801EAA" w:rsidRDefault="00FC3C19">
                          <w:pPr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801EAA">
                            <w:rPr>
                              <w:sz w:val="18"/>
                              <w:szCs w:val="18"/>
                              <w:lang w:val="de-DE"/>
                            </w:rPr>
                            <w:t>Bürgerverein Finkenkrug  e.V.</w:t>
                          </w:r>
                        </w:p>
                        <w:p w:rsidR="00FC3C19" w:rsidRPr="00801EAA" w:rsidRDefault="00FC3C19">
                          <w:pPr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801EAA">
                            <w:rPr>
                              <w:sz w:val="18"/>
                              <w:szCs w:val="18"/>
                              <w:lang w:val="de-DE"/>
                            </w:rPr>
                            <w:t>Feuerbachstr. 23</w:t>
                          </w:r>
                        </w:p>
                        <w:p w:rsidR="00FC3C19" w:rsidRPr="00801EAA" w:rsidRDefault="00FC3C19">
                          <w:pPr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801EAA">
                            <w:rPr>
                              <w:sz w:val="18"/>
                              <w:szCs w:val="18"/>
                              <w:lang w:val="de-DE"/>
                            </w:rPr>
                            <w:t>14612 Falkensee</w:t>
                          </w:r>
                        </w:p>
                        <w:p w:rsidR="00FC3C19" w:rsidRPr="00801EAA" w:rsidRDefault="005D601A">
                          <w:pPr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801EAA">
                            <w:rPr>
                              <w:sz w:val="18"/>
                              <w:szCs w:val="18"/>
                              <w:lang w:val="de-DE"/>
                            </w:rPr>
                            <w:t>Tel.: 03322-124 73 10</w:t>
                          </w:r>
                        </w:p>
                        <w:p w:rsidR="00FC3C19" w:rsidRPr="00801EAA" w:rsidRDefault="005D601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01EAA">
                            <w:rPr>
                              <w:sz w:val="18"/>
                              <w:szCs w:val="18"/>
                            </w:rPr>
                            <w:t>Fax: 03322-124</w:t>
                          </w:r>
                          <w:r w:rsidR="00801EAA" w:rsidRPr="00801EA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801EAA">
                            <w:rPr>
                              <w:sz w:val="18"/>
                              <w:szCs w:val="18"/>
                            </w:rPr>
                            <w:t>83</w:t>
                          </w:r>
                          <w:r w:rsidR="00801EAA" w:rsidRPr="00801EA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801EAA">
                            <w:rPr>
                              <w:sz w:val="18"/>
                              <w:szCs w:val="18"/>
                            </w:rPr>
                            <w:t>70</w:t>
                          </w:r>
                        </w:p>
                      </w:txbxContent>
                    </v:textbox>
                  </v:shape>
                </v:group>
                <v:group id="Group 45" o:spid="_x0000_s1069" style="position:absolute;left:455;top:-293;width:272;height:582" coordorigin="455,-293" coordsize="272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70" style="position:absolute;left:455;top:-268;width:210;height:509;visibility:visible;mso-wrap-style:none;v-text-anchor:middle" coordsize="21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YrcQA&#10;AADbAAAADwAAAGRycy9kb3ducmV2LnhtbESPQWsCMRSE7wX/Q3iCt5q1WtGtUYq2ULy5Kvb4unnd&#10;Xdy8LEnUtb/eCAWPw8x8w8wWranFmZyvLCsY9BMQxLnVFRcKdtvP5wkIH5A11pZJwZU8LOadpxmm&#10;2l54Q+csFCJC2KeooAyhSaX0eUkGfd82xNH7tc5giNIVUju8RLip5UuSjKXBiuNCiQ0tS8qP2cko&#10;YPeTuY+/tdt/t9n0sNxMV36olep12/c3EIHa8Aj/t7+0gtEr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U2K3EAAAA2wAAAA8AAAAAAAAAAAAAAAAAmAIAAGRycy9k&#10;b3ducmV2LnhtbFBLBQYAAAAABAAEAPUAAACJAwAAAAA=&#10;" path="m130,31r-6,-7l124,23r2,6l129,31r,-13l126,27r3,9l129,44r1,2l130,34r-1,2l129,62r1,1l130,66r9,11l147,86r9,12l165,106r2,3l169,119r3,2l169,121r1,3l170,125r2,4l173,128r-1,1l170,135r-1,3l169,141r-2,3l167,149r-1,3l166,155r-1,7l166,167r-1,l166,185r9,12l169,187r,-2l170,177r-5,14l170,187r-3,1l166,193r-1,l163,197r-1,-1l150,209r6,-3l153,204r-3,5l147,209r-3,4l140,213r-3,4l137,216r-8,8l126,224r-5,5l117,229r-4,4l108,233,93,249r-2,11l101,243r-1,l111,240r-11,2l95,246r-4,l87,250r-5,l78,255r-6,1l68,262r-1,-2l61,265r-4,3l55,269r-4,1l46,275r-4,1l39,280r-1,2l35,285r-3,1l29,289r-3,2l13,304r-1,2l10,308r-1,3l5,316,3,332r,-4l18,314,2,324,,342r,9l2,357r,3l5,373r1,3l6,381r4,9l12,396r6,13l21,416r2,6l26,429r12,20l44,455r1,4l49,465r9,13l61,481r7,10l74,495r10,9l88,505r,2l94,511r17,-38l117,478r-9,-7l104,469r-4,-6l97,462r-4,-7l90,452,81,442r-1,-3l75,432r-6,-6l64,412r-3,-8l58,399r-3,-8l49,381r-1,-5l46,373r,-6l42,358r,-1l42,351r-1,-6l41,337r-5,7l29,351,44,337r,-5l42,331r-1,3l42,331r2,-2l45,327r4,-5l52,321r3,-3l58,316r3,-2l65,312r3,-4l69,306r2,-1l75,304r5,-5l81,299r3,-1l91,293r2,-2l93,292r4,-4l101,288r4,-5l110,283r4,-4l111,280r12,-2l121,278r10,-18l130,263r-7,7l127,270r4,-4l136,266r4,-4l143,262r9,-9l157,252r3,-5l165,247r2,-4l170,243r3,-4l179,237r9,-11l182,230r4,-1l188,224r1,l190,220r,1l202,209r6,-21l209,180r,-2l203,168r,3l205,173r1,-9l205,162r1,2l206,161r2,-3l208,152r1,-3l209,147r2,-3l209,144r2,-2l212,124r-1,-5l211,115r-2,-3l206,101r-3,-2l205,98,196,83r-4,-7l188,72,179,60,167,49r,3l167,49r-1,-2l166,50r1,-1l167,31r-1,-1l166,21r,6l166,33r,-16l163,14r2,l162,7,156,,130,31xe" fillcolor="#61a121" stroked="f" strokecolor="#3465af">
                    <v:path o:connecttype="custom" o:connectlocs="125,29;128,36;128,36;138,77;165,109;168,124;170,128;165,143;163,161;173,196;163,190;163,192;155,205;143,212;128,223;112,232;100,242;94,245;77,254;60,264;46,274;35,284;13,303;5,315;2,323;2,359;10,388;23,420;45,457;67,489;87,505;107,469;92,453;74,430;57,397;46,372;42,350;29,350;41,333;49,321;60,313;70,304;83,297;96,287;113,278;130,259;130,265;151,252;165,242;186,225;187,223;206,187;201,170;204,163;207,148;209,141;207,112;194,83;165,49;164,50;164,21;161,14;129,31" o:connectangles="0,0,0,0,0,0,0,0,0,0,0,0,0,0,0,0,0,0,0,0,0,0,0,0,0,0,0,0,0,0,0,0,0,0,0,0,0,0,0,0,0,0,0,0,0,0,0,0,0,0,0,0,0,0,0,0,0,0,0,0,0,0,0"/>
                  </v:shape>
                  <v:shape id="Freeform 47" o:spid="_x0000_s1071" style="position:absolute;left:553;top:211;width:98;height:77;visibility:visible;mso-wrap-style:none;v-text-anchor:middle" coordsize="10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amsAA&#10;AADbAAAADwAAAGRycy9kb3ducmV2LnhtbESPQYvCMBSE74L/ITxhbzatLFKqUURYkL3pevD4aJ5N&#10;sXkJTWzrvzcLC3scZr4ZZrufbCcG6kPrWEGR5SCIa6dbbhRcf76WJYgQkTV2jknBiwLsd/PZFivt&#10;Rj7TcImNSCUcKlRgYvSVlKE2ZDFkzhMn7+56izHJvpG6xzGV206u8nwtLbacFgx6OhqqH5enVfB5&#10;umt9uA3fZTG8itKNK+O9VepjMR02ICJN8T/8R5904tbw+yX9AL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WamsAAAADbAAAADwAAAAAAAAAAAAAAAACYAgAAZHJzL2Rvd25y&#10;ZXYueG1sUEsFBgAAAAAEAAQA9QAAAIUDAAAAAA==&#10;" path="m6,41l,39r5,2l10,42,3,41r7,1l12,42,9,41r1,1l20,48r6,4l29,52r2,1l35,56r1,2l41,61r5,1l48,64r3,1l52,66r3,-1l55,66,71,78,69,77r9,2l100,58,90,39,61,68,59,58,78,39r6,l79,38r11,8l90,45,75,35,74,33,71,32,67,28,61,26r1,l55,22r-1,l49,17,43,15,41,13,33,10,29,6,18,2r-8,l13,2r3,1l12,2,6,r,41xe" fillcolor="#61a121" stroked="f" strokecolor="#3465af">
                    <v:path o:connecttype="custom" o:connectlocs="6,40;0,38;5,40;10,41;3,40;10,41;12,41;9,40;10,41;20,47;25,51;28,51;30,52;34,55;35,57;40,59;45,60;47,62;50,63;51,64;54,63;54,64;70,76;68,75;76,77;98,57;88,38;60,66;58,57;76,38;82,38;77,37;88,45;88,44;74,34;73,32;70,31;66,27;60,25;61,25;54,21;53,21;48,17;42,15;40,13;32,10;28,6;18,2;10,2;13,2;16,3;12,2;6,0;6,40" o:connectangles="0,0,0,0,0,0,0,0,0,0,0,0,0,0,0,0,0,0,0,0,0,0,0,0,0,0,0,0,0,0,0,0,0,0,0,0,0,0,0,0,0,0,0,0,0,0,0,0,0,0,0,0,0,0"/>
                  </v:shape>
                  <v:shape id="Freeform 48" o:spid="_x0000_s1072" style="position:absolute;left:483;top:-293;width:243;height:514;visibility:visible;mso-wrap-style:none;v-text-anchor:middle" coordsize="245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rf8QA&#10;AADbAAAADwAAAGRycy9kb3ducmV2LnhtbESPQWsCMRSE7wX/Q3iCt5q1iC2rUUQotZeCq+j1sXlu&#10;Vjcv2yTqtr/eCIUeh5n5hpktOtuIK/lQO1YwGmYgiEuna64U7Lbvz28gQkTW2DgmBT8UYDHvPc0w&#10;1+7GG7oWsRIJwiFHBSbGNpcylIYshqFriZN3dN5iTNJXUnu8Jbht5EuWTaTFmtOCwZZWhspzcbEK&#10;tv5wKIxu17v9aTL+6L42n7/fRqlBv1tOQUTq4n/4r73WCsav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XK3/EAAAA2wAAAA8AAAAAAAAAAAAAAAAAmAIAAGRycy9k&#10;b3ducmV2LnhtbFBLBQYAAAAABAAEAPUAAACJAwAAAAA=&#10;" path="m217,295l194,85r,7l210,,164,20r-7,6l154,28r-7,8l142,52r5,17l155,85r2,2l167,101r11,16l177,117r10,16l184,126r4,18l188,138r-1,19l187,154r-4,20l184,170r-19,40l167,209r-20,36l145,246r-7,19l134,284r,36l170,303r7,-9l174,297r7,-7l207,246r14,-24l233,200r1,-1l239,190r-2,2l243,183r2,-7l240,185r2,-2l211,157,109,303r12,-9l13,321,3,339,,352r4,21l24,382r13,l31,380r9,3l36,382r7,4l34,375r2,4l34,373r,6l34,376r-1,9l34,382r-3,10l26,408r-2,17l26,442r7,15l47,477r19,17l83,503r3,1l102,510r3,1l116,514r-4,-1l119,516r6,l125,475r-1,l132,477r-4,-2l113,471r3,2l101,467r2,1l88,460r2,1l75,448r4,4l67,435r2,3l65,428r1,6l65,422r,6l66,415r-1,3l69,403r3,-10l73,390r2,-8l75,379r,-9l69,356,54,346,40,341r-11,l36,343r-7,-3l41,354r-1,-7l40,356r1,-6l39,356r4,-7l30,359,137,331,243,180,213,154r-4,6l206,169r1,-5l203,172r-2,1l197,182r1,-2l187,202r-14,24l160,248r-12,19l151,262r-7,7l139,275r9,-7l145,269r29,19l174,285r,5l177,275r-2,5l183,264r-2,1l201,229r2,-1l221,185r6,-22l227,160r2,-22l223,114,211,94r-1,l198,78,188,64r2,1l183,52r1,4l181,46r2,10l184,51r-6,10l183,56r-3,2l185,54r-2,2l193,52,164,29,154,87r23,214l217,295xe" fillcolor="#61a121" stroked="f" strokecolor="#3465af">
                    <v:path o:connecttype="custom" o:connectlocs="192,92;156,26;141,52;156,87;176,117;186,143;185,153;164,209;144,245;133,319;173,296;219,221;237,189;243,175;209,156;13,320;4,372;31,379;43,385;34,372;33,384;26,406;33,455;82,501;104,509;118,514;123,473;112,469;102,466;74,446;68,436;64,420;64,416;72,388;74,369;40,340;29,339;40,355;43,348;241,179;204,168;199,172;185,201;147,266;138,274;173,287;176,274;180,264;219,184;227,137;208,94;188,65;180,46;177,61;183,54;163,29;215,294" o:connectangles="0,0,0,0,0,0,0,0,0,0,0,0,0,0,0,0,0,0,0,0,0,0,0,0,0,0,0,0,0,0,0,0,0,0,0,0,0,0,0,0,0,0,0,0,0,0,0,0,0,0,0,0,0,0,0,0,0"/>
                  </v:shape>
                </v:group>
                <v:group id="Group 49" o:spid="_x0000_s1073" style="position:absolute;left:-396;top:6;width:126;height:526" coordorigin="-396,6" coordsize="126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74" style="position:absolute;left:-396;top:6;width:124;height:519;visibility:visible;mso-wrap-style:none;v-text-anchor:middle" coordsize="126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RbMIA&#10;AADbAAAADwAAAGRycy9kb3ducmV2LnhtbESPS2sCMRSF9wX/Q7hCdzWjDFJHo4gidtfW1/oyuU4G&#10;JzdjEnX675tCweXhPD7ObNHZRtzJh9qxguEgA0FcOl1zpeCw37y9gwgRWWPjmBT8UIDFvPcyw0K7&#10;B3/TfRcrkUY4FKjAxNgWUobSkMUwcC1x8s7OW4xJ+kpqj480bhs5yrKxtFhzIhhsaWWovOxuNkHy&#10;8X7tZR7yz+3mIs1x9HW+npR67XfLKYhIXXyG/9sfWkE+gb8v6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dFswgAAANsAAAAPAAAAAAAAAAAAAAAAAJgCAABkcnMvZG93&#10;bnJldi54bWxQSwUGAAAAAAQABAD1AAAAhwMAAAAA&#10;" path="m52,6l58,,48,7,41,22,36,32r,6l33,43,30,56r2,32l38,102r1,3l41,111r5,10l49,125r3,3l55,134r9,9l66,150r8,7l75,161r3,5l79,170r3,2l82,174r6,12l85,176r,6l84,186r,4l82,195r-3,5l78,205r-3,4l74,216r,2l69,220r-4,8l62,233r-3,5l56,244r-4,2l48,252r-5,4l39,264r-3,4l28,280r-2,4l22,287r-7,11l10,307r-1,4l5,320r,13l5,328,25,313,6,318,,341r2,3l7,362r2,l3,359r2,3l10,373r2,l7,370r5,6l9,372r1,4l12,377r,9l20,398,15,387r,-4l16,406r3,3l19,415r1,1l20,425r3,4l22,426r1,12l25,439r-2,-1l30,451r2,1l33,455r,-1l38,462r11,5l46,467r9,4l54,471r7,1l55,470r-4,-3l52,468r2,3l55,472r-1,-2l54,474r1,l54,474r1,l54,475r1,2l52,478r-1,6l52,481r-1,3l58,478r1,-1l43,488r,2l54,481r2,l61,484r-2,-1l54,478r5,5l30,511r6,5l36,514r2,2l48,521r14,l78,510r,-2l68,517r4,-1l82,507r2,-3l88,498r-1,l90,497r1,-7l92,488r2,-8l95,471r-1,-6l94,464,90,452r-5,-4l84,445r-2,-1l75,435,61,432r7,2l66,434r9,4l64,429r2,5l71,439r-6,-7l64,429r-2,-1l64,429r-2,-4l61,423r1,-2l58,409r,2l58,402r-2,-2l56,395r-2,-3l55,383r,-4l49,369r,3l49,363r-1,-1l49,363,43,353r2,3l41,344r-2,l45,353r-2,-3l38,333r-2,l42,336r-1,-3l35,347r-10,6l45,337r,-4l45,328r1,-2l48,321r1,-3l54,313r4,-6l62,300r2,-3l68,291r3,-4l75,282r4,-4l84,272r4,-5l91,261r6,-5l100,248r1,-2l105,241r6,-10l113,226r2,-4l117,215r3,-6l124,196r,-4l126,187r,-11l123,166r-3,-3l120,160r-3,-7l115,148r-2,-4l111,140r-6,-9l100,125r-2,2l98,123,87,111r-3,-6l81,102r,-1l78,100r1,-3l75,88,72,78,69,76,71,59r,-1l74,52r3,-9l78,36r1,-3l81,32r6,-6l52,6xe" fillcolor="#61a121" stroked="f" strokecolor="#3465af">
                    <v:path o:connecttype="custom" o:connectlocs="40,22;30,56;40,111;54,133;74,160;81,173;83,185;77,204;68,219;55,243;38,263;22,286;5,319;6,317;9,361;12,372;10,375;15,386;19,413;22,424;30,449;37,460;53,469;51,466;53,472;53,473;51,479;42,486;60,482;30,509;47,519;67,515;87,496;91,486;93,462;81,442;65,432;70,437;63,427;57,407;55,393;48,368;48,362;38,343;35,332;25,352;45,325;57,306;70,286;87,266;99,245;113,221;122,191;118,162;111,143;96,127;80,102;74,88;70,58;78,33" o:connectangles="0,0,0,0,0,0,0,0,0,0,0,0,0,0,0,0,0,0,0,0,0,0,0,0,0,0,0,0,0,0,0,0,0,0,0,0,0,0,0,0,0,0,0,0,0,0,0,0,0,0,0,0,0,0,0,0,0,0,0,0"/>
                  </v:shape>
                  <v:shape id="Freeform 51" o:spid="_x0000_s1075" style="position:absolute;left:-353;top:18;width:82;height:513;visibility:visible;mso-wrap-style:none;v-text-anchor:middle" coordsize="84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59cIA&#10;AADbAAAADwAAAGRycy9kb3ducmV2LnhtbERPz2vCMBS+D/wfwhO8zXSFjtkZZQoDb8VuE3d7Ns+2&#10;2LyUJKvtf78cBjt+fL/X29F0YiDnW8sKnpYJCOLK6pZrBZ8f748vIHxA1thZJgUTedhuZg9rzLW9&#10;85GGMtQihrDPUUETQp9L6auGDPql7Ykjd7XOYIjQ1VI7vMdw08k0SZ6lwZZjQ4M97RuqbuWPUdDt&#10;jtn3paiKlL9cedKr63k6DUot5uPbK4hAY/gX/7kPWkEW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Tn1wgAAANsAAAAPAAAAAAAAAAAAAAAAAJgCAABkcnMvZG93&#10;bnJldi54bWxQSwUGAAAAAAQABAD1AAAAhwMAAAAA&#10;" path="m48,4l51,,44,7,34,26,29,36,26,54r-1,8l23,70r,9l22,88r1,8l23,103r2,8l25,125r3,9l28,141r3,14l34,162r1,6l38,174r1,6l42,185r,6l45,197r2,6l49,208r,5l52,217r,4l58,232r-1,-5l60,240r15,l77,236r1,-2l80,229r1,-5l81,208r2,-5l83,180r1,-8l81,164r,-29l80,131r,-3l81,124,80,113r-3,-5l75,108,67,99,57,118r,-2l61,109r-7,7l52,124r-1,5l49,136r-8,26l39,175r-5,19l31,207r-9,35l19,256r-1,12l12,278,8,314,5,324,3,335,2,345r,9l,363r,20l3,386r-1,5l8,400r7,9l19,411r3,l22,414r4,3l28,420r6,9l35,433r3,4l38,442r3,5l41,452r4,7l45,462r2,6l47,471r1,5l48,481r1,7l51,489r-2,5l51,498r1,-3l48,502r1,2l49,501r2,-2l58,498r2,l45,512r4,3l65,514r2,-5l70,504r-2,-2l70,504r1,-12l70,491r1,-5l70,482r-2,-4l68,473r-1,-5l67,465r-2,-9l62,450r-1,-4l61,442r-3,-6l55,429r-3,-5l51,420r-6,-9l44,406r-5,-3l36,397r-5,-3l25,391r4,3l22,388r1,-5l21,377r,-12l22,357r,-9l23,338r2,-11l28,316r4,-33l38,273r1,-14l42,247r9,-34l54,200r6,-22l61,168r9,-26l71,132r1,-6l71,125r1,1l77,119r,-1l67,119r-9,-3l60,119r1,2l60,122r,12l61,138r,29l64,172r-2,5l62,200r-1,6l61,221r-1,5l61,226r-1,1l61,226r13,l77,227r-2,-4l72,216r,-5l70,207r,-4l67,197r-2,-6l62,185r,-2l60,174r-2,-6l55,162r-1,-5l51,149r-2,-7l48,138r,-7l45,122r,-14l44,100r,-7l42,88r2,-6l44,73r1,-9l47,57,49,41r2,-7l58,18r4,-1l65,13,48,4xe" fillcolor="#61a121" stroked="f" strokecolor="#3465af">
                    <v:path o:connecttype="custom" o:connectlocs="33,26;22,70;22,103;27,140;37,173;44,196;51,216;59,239;78,228;81,179;78,130;75,108;56,116;50,128;33,193;18,267;3,334;0,382;15,407;25,415;37,435;44,457;47,474;48,492;48,502;59,496;65,507;69,490;66,476;63,454;57,434;44,409;30,392;22,382;21,347;31,282;50,212;68,141;70,126;57,116;59,133;61,176;59,225;72,225;70,210;63,190;57,167;48,141;44,108;43,82;48,41;63,13" o:connectangles="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FC3C19" w:rsidRDefault="00FC3C19">
      <w:pPr>
        <w:pStyle w:val="Titel1"/>
      </w:pPr>
    </w:p>
    <w:p w:rsidR="00FC3C19" w:rsidRDefault="00FC3C19">
      <w:pPr>
        <w:pStyle w:val="Titel1"/>
      </w:pPr>
    </w:p>
    <w:p w:rsidR="00FC3C19" w:rsidRDefault="00FC3C19">
      <w:pPr>
        <w:pStyle w:val="Titel1"/>
        <w:rPr>
          <w:sz w:val="24"/>
          <w:lang w:val="de-DE"/>
        </w:rPr>
      </w:pPr>
      <w:r>
        <w:rPr>
          <w:lang w:val="de-DE"/>
        </w:rPr>
        <w:t>Beitrittserklärung zum Bürgerverein Finkenkrug e.V.</w:t>
      </w:r>
    </w:p>
    <w:p w:rsidR="00FC3C19" w:rsidRDefault="00FC3C19">
      <w:pPr>
        <w:pStyle w:val="Titel1"/>
        <w:rPr>
          <w:sz w:val="24"/>
          <w:lang w:val="de-DE"/>
        </w:rPr>
      </w:pPr>
      <w:r>
        <w:rPr>
          <w:sz w:val="24"/>
          <w:lang w:val="de-DE"/>
        </w:rPr>
        <w:t>www.buergerverein-finkenkrug.de</w:t>
      </w:r>
    </w:p>
    <w:p w:rsidR="00FC3C19" w:rsidRDefault="00FC3C19">
      <w:pPr>
        <w:jc w:val="center"/>
        <w:rPr>
          <w:b/>
          <w:bCs/>
          <w:sz w:val="24"/>
          <w:lang w:val="de-DE"/>
        </w:rPr>
      </w:pPr>
    </w:p>
    <w:p w:rsidR="00FC3C19" w:rsidRDefault="00FC3C19">
      <w:pPr>
        <w:pStyle w:val="Textkrper"/>
        <w:rPr>
          <w:lang w:val="de-DE"/>
        </w:rPr>
      </w:pPr>
      <w:r>
        <w:rPr>
          <w:lang w:val="de-DE"/>
        </w:rPr>
        <w:t xml:space="preserve">Hiermit erkläre ich meinen Beitritt zum Bürgerverein Finkenkrug auf der Grundlage seiner Satzung. </w:t>
      </w:r>
    </w:p>
    <w:p w:rsidR="00FC3C19" w:rsidRDefault="00FC3C19">
      <w:pPr>
        <w:rPr>
          <w:sz w:val="24"/>
          <w:lang w:val="de-DE"/>
        </w:rPr>
      </w:pPr>
    </w:p>
    <w:p w:rsidR="00FC3C19" w:rsidRDefault="00FC3C19">
      <w:pPr>
        <w:rPr>
          <w:sz w:val="24"/>
          <w:lang w:val="de-DE"/>
        </w:rPr>
      </w:pPr>
    </w:p>
    <w:p w:rsidR="00FC3C19" w:rsidRDefault="00FC3C19">
      <w:pPr>
        <w:rPr>
          <w:sz w:val="24"/>
          <w:lang w:val="it-IT"/>
        </w:rPr>
      </w:pPr>
      <w:proofErr w:type="gramStart"/>
      <w:r>
        <w:rPr>
          <w:sz w:val="24"/>
          <w:lang w:val="it-IT"/>
        </w:rPr>
        <w:t>Name:.........................................................................................</w:t>
      </w:r>
      <w:proofErr w:type="gramEnd"/>
    </w:p>
    <w:p w:rsidR="00FC3C19" w:rsidRDefault="00FC3C19">
      <w:pPr>
        <w:rPr>
          <w:sz w:val="24"/>
          <w:lang w:val="it-IT"/>
        </w:rPr>
      </w:pPr>
    </w:p>
    <w:p w:rsidR="00FC3C19" w:rsidRDefault="00FC3C19">
      <w:pPr>
        <w:rPr>
          <w:sz w:val="24"/>
          <w:lang w:val="it-IT"/>
        </w:rPr>
      </w:pPr>
      <w:proofErr w:type="gramStart"/>
      <w:r>
        <w:rPr>
          <w:sz w:val="24"/>
          <w:lang w:val="it-IT"/>
        </w:rPr>
        <w:t>Vorname:.....................................................................</w:t>
      </w:r>
      <w:proofErr w:type="gramEnd"/>
      <w:r>
        <w:rPr>
          <w:sz w:val="24"/>
          <w:lang w:val="it-IT"/>
        </w:rPr>
        <w:t>Geburtsdatum: ...............</w:t>
      </w:r>
    </w:p>
    <w:p w:rsidR="00FC3C19" w:rsidRDefault="00FC3C19">
      <w:pPr>
        <w:rPr>
          <w:sz w:val="24"/>
          <w:lang w:val="it-IT"/>
        </w:rPr>
      </w:pPr>
    </w:p>
    <w:p w:rsidR="00FC3C19" w:rsidRDefault="00FC3C19">
      <w:pPr>
        <w:rPr>
          <w:sz w:val="24"/>
          <w:lang w:val="it-IT"/>
        </w:rPr>
      </w:pPr>
      <w:proofErr w:type="gramStart"/>
      <w:r>
        <w:rPr>
          <w:sz w:val="24"/>
          <w:lang w:val="it-IT"/>
        </w:rPr>
        <w:t>Straße:.........................................................................................</w:t>
      </w:r>
      <w:proofErr w:type="gramEnd"/>
    </w:p>
    <w:p w:rsidR="00FC3C19" w:rsidRDefault="00FC3C19">
      <w:pPr>
        <w:rPr>
          <w:sz w:val="24"/>
          <w:lang w:val="it-IT"/>
        </w:rPr>
      </w:pPr>
    </w:p>
    <w:p w:rsidR="00FC3C19" w:rsidRDefault="00FC3C19">
      <w:pPr>
        <w:rPr>
          <w:sz w:val="24"/>
          <w:lang w:val="it-IT"/>
        </w:rPr>
      </w:pPr>
      <w:proofErr w:type="gramStart"/>
      <w:r>
        <w:rPr>
          <w:sz w:val="24"/>
          <w:lang w:val="it-IT"/>
        </w:rPr>
        <w:t>Tel.:................................................</w:t>
      </w:r>
      <w:proofErr w:type="gramEnd"/>
      <w:r>
        <w:rPr>
          <w:sz w:val="24"/>
          <w:lang w:val="it-IT"/>
        </w:rPr>
        <w:t>Fax:......................................</w:t>
      </w:r>
    </w:p>
    <w:p w:rsidR="00FC3C19" w:rsidRDefault="00FC3C19">
      <w:pPr>
        <w:rPr>
          <w:sz w:val="24"/>
          <w:lang w:val="it-IT"/>
        </w:rPr>
      </w:pPr>
    </w:p>
    <w:p w:rsidR="00FC3C19" w:rsidRDefault="00FC3C19">
      <w:pPr>
        <w:rPr>
          <w:sz w:val="24"/>
          <w:lang w:val="it-IT"/>
        </w:rPr>
      </w:pPr>
      <w:proofErr w:type="gramStart"/>
      <w:r>
        <w:rPr>
          <w:sz w:val="24"/>
          <w:lang w:val="it-IT"/>
        </w:rPr>
        <w:t>E-mail:…</w:t>
      </w:r>
      <w:proofErr w:type="gramEnd"/>
      <w:r>
        <w:rPr>
          <w:sz w:val="24"/>
          <w:lang w:val="it-IT"/>
        </w:rPr>
        <w:t>………………………………@……………………..</w:t>
      </w:r>
    </w:p>
    <w:p w:rsidR="00FC3C19" w:rsidRDefault="00FC3C19">
      <w:pPr>
        <w:rPr>
          <w:sz w:val="24"/>
          <w:lang w:val="it-IT"/>
        </w:rPr>
      </w:pPr>
    </w:p>
    <w:p w:rsidR="00FC3C19" w:rsidRDefault="00FC3C19">
      <w:pPr>
        <w:rPr>
          <w:b/>
          <w:color w:val="000000"/>
          <w:sz w:val="24"/>
          <w:u w:val="single"/>
          <w:lang w:val="it-IT"/>
        </w:rPr>
      </w:pPr>
      <w:proofErr w:type="spellStart"/>
      <w:r>
        <w:rPr>
          <w:sz w:val="24"/>
          <w:lang w:val="it-IT"/>
        </w:rPr>
        <w:t>Auszubildende</w:t>
      </w:r>
      <w:proofErr w:type="spellEnd"/>
      <w:r>
        <w:rPr>
          <w:sz w:val="24"/>
          <w:lang w:val="it-IT"/>
        </w:rPr>
        <w:t xml:space="preserve">(r) / </w:t>
      </w:r>
      <w:proofErr w:type="spellStart"/>
      <w:r>
        <w:rPr>
          <w:sz w:val="24"/>
          <w:lang w:val="it-IT"/>
        </w:rPr>
        <w:t>Student</w:t>
      </w:r>
      <w:proofErr w:type="spellEnd"/>
      <w:r>
        <w:rPr>
          <w:sz w:val="24"/>
          <w:lang w:val="it-IT"/>
        </w:rPr>
        <w:t xml:space="preserve"> / </w:t>
      </w:r>
      <w:proofErr w:type="spellStart"/>
      <w:r>
        <w:rPr>
          <w:sz w:val="24"/>
          <w:lang w:val="it-IT"/>
        </w:rPr>
        <w:t>Studentin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seit</w:t>
      </w:r>
      <w:proofErr w:type="spellEnd"/>
      <w:r>
        <w:rPr>
          <w:sz w:val="24"/>
          <w:lang w:val="it-IT"/>
        </w:rPr>
        <w:t xml:space="preserve">……………… bis </w:t>
      </w:r>
      <w:proofErr w:type="spellStart"/>
      <w:r>
        <w:rPr>
          <w:sz w:val="24"/>
          <w:lang w:val="it-IT"/>
        </w:rPr>
        <w:t>voraussichtlich</w:t>
      </w:r>
      <w:proofErr w:type="spellEnd"/>
      <w:r>
        <w:rPr>
          <w:sz w:val="24"/>
          <w:lang w:val="it-IT"/>
        </w:rPr>
        <w:t>……………….</w:t>
      </w:r>
    </w:p>
    <w:p w:rsidR="00FC3C19" w:rsidRDefault="00FC3C19">
      <w:pPr>
        <w:rPr>
          <w:sz w:val="24"/>
          <w:lang w:val="it-IT"/>
        </w:rPr>
      </w:pPr>
      <w:proofErr w:type="spellStart"/>
      <w:r>
        <w:rPr>
          <w:b/>
          <w:color w:val="000000"/>
          <w:sz w:val="24"/>
          <w:u w:val="single"/>
          <w:lang w:val="it-IT"/>
        </w:rPr>
        <w:t>Auszubildende</w:t>
      </w:r>
      <w:proofErr w:type="spellEnd"/>
      <w:r>
        <w:rPr>
          <w:b/>
          <w:color w:val="000000"/>
          <w:sz w:val="24"/>
          <w:u w:val="single"/>
          <w:lang w:val="it-IT"/>
        </w:rPr>
        <w:t xml:space="preserve"> / </w:t>
      </w:r>
      <w:proofErr w:type="spellStart"/>
      <w:r>
        <w:rPr>
          <w:b/>
          <w:color w:val="000000"/>
          <w:sz w:val="24"/>
          <w:u w:val="single"/>
          <w:lang w:val="it-IT"/>
        </w:rPr>
        <w:t>Studenten</w:t>
      </w:r>
      <w:proofErr w:type="spellEnd"/>
      <w:r>
        <w:rPr>
          <w:b/>
          <w:color w:val="000000"/>
          <w:sz w:val="24"/>
          <w:u w:val="single"/>
          <w:lang w:val="it-IT"/>
        </w:rPr>
        <w:t xml:space="preserve"> </w:t>
      </w:r>
      <w:proofErr w:type="spellStart"/>
      <w:r>
        <w:rPr>
          <w:b/>
          <w:color w:val="000000"/>
          <w:sz w:val="24"/>
          <w:u w:val="single"/>
          <w:lang w:val="it-IT"/>
        </w:rPr>
        <w:t>sind</w:t>
      </w:r>
      <w:proofErr w:type="spellEnd"/>
      <w:r>
        <w:rPr>
          <w:b/>
          <w:color w:val="000000"/>
          <w:sz w:val="24"/>
          <w:u w:val="single"/>
          <w:lang w:val="it-IT"/>
        </w:rPr>
        <w:t xml:space="preserve"> </w:t>
      </w:r>
      <w:proofErr w:type="spellStart"/>
      <w:r>
        <w:rPr>
          <w:b/>
          <w:color w:val="000000"/>
          <w:sz w:val="24"/>
          <w:u w:val="single"/>
          <w:lang w:val="it-IT"/>
        </w:rPr>
        <w:t>vom</w:t>
      </w:r>
      <w:proofErr w:type="spellEnd"/>
      <w:r>
        <w:rPr>
          <w:b/>
          <w:color w:val="000000"/>
          <w:sz w:val="24"/>
          <w:u w:val="single"/>
          <w:lang w:val="it-IT"/>
        </w:rPr>
        <w:t xml:space="preserve"> </w:t>
      </w:r>
      <w:proofErr w:type="spellStart"/>
      <w:r>
        <w:rPr>
          <w:b/>
          <w:color w:val="000000"/>
          <w:sz w:val="24"/>
          <w:u w:val="single"/>
          <w:lang w:val="it-IT"/>
        </w:rPr>
        <w:t>Mitgliedsbeitrag</w:t>
      </w:r>
      <w:proofErr w:type="spellEnd"/>
      <w:r>
        <w:rPr>
          <w:b/>
          <w:color w:val="000000"/>
          <w:sz w:val="24"/>
          <w:u w:val="single"/>
          <w:lang w:val="it-IT"/>
        </w:rPr>
        <w:t xml:space="preserve"> </w:t>
      </w:r>
      <w:proofErr w:type="spellStart"/>
      <w:r>
        <w:rPr>
          <w:b/>
          <w:color w:val="000000"/>
          <w:sz w:val="24"/>
          <w:u w:val="single"/>
          <w:lang w:val="it-IT"/>
        </w:rPr>
        <w:t>befreit</w:t>
      </w:r>
      <w:proofErr w:type="spellEnd"/>
      <w:r>
        <w:rPr>
          <w:b/>
          <w:color w:val="000000"/>
          <w:sz w:val="24"/>
          <w:u w:val="single"/>
          <w:lang w:val="it-IT"/>
        </w:rPr>
        <w:t>.</w:t>
      </w:r>
    </w:p>
    <w:p w:rsidR="00FC3C19" w:rsidRDefault="00FC3C19">
      <w:pPr>
        <w:rPr>
          <w:sz w:val="24"/>
          <w:lang w:val="it-IT"/>
        </w:rPr>
      </w:pPr>
    </w:p>
    <w:p w:rsidR="00FC3C19" w:rsidRDefault="00FC3C19">
      <w:pPr>
        <w:rPr>
          <w:sz w:val="24"/>
          <w:lang w:val="de-DE"/>
        </w:rPr>
      </w:pPr>
      <w:r>
        <w:rPr>
          <w:sz w:val="24"/>
          <w:lang w:val="de-DE"/>
        </w:rPr>
        <w:t>Weitere Mitglieder meines Haushaltes, die beitragsfrei Mitglieder des Vereins werden sollen:</w:t>
      </w:r>
    </w:p>
    <w:p w:rsidR="00FC3C19" w:rsidRDefault="00FC3C19">
      <w:pPr>
        <w:rPr>
          <w:sz w:val="24"/>
          <w:lang w:val="de-DE"/>
        </w:rPr>
      </w:pPr>
    </w:p>
    <w:p w:rsidR="00FC3C19" w:rsidRDefault="00FC3C19">
      <w:pPr>
        <w:rPr>
          <w:sz w:val="24"/>
          <w:lang w:val="de-DE"/>
        </w:rPr>
      </w:pPr>
      <w:r>
        <w:rPr>
          <w:sz w:val="24"/>
          <w:lang w:val="de-DE"/>
        </w:rPr>
        <w:t>1.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Geburtsdatum: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</w:p>
    <w:p w:rsidR="00FC3C19" w:rsidRDefault="00FC3C19">
      <w:pPr>
        <w:rPr>
          <w:sz w:val="24"/>
          <w:lang w:val="de-DE"/>
        </w:rPr>
      </w:pPr>
      <w:r>
        <w:rPr>
          <w:sz w:val="24"/>
          <w:lang w:val="de-DE"/>
        </w:rPr>
        <w:t>2.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Geburtsdatum:</w:t>
      </w:r>
    </w:p>
    <w:p w:rsidR="00FC3C19" w:rsidRDefault="00FC3C19">
      <w:pPr>
        <w:rPr>
          <w:sz w:val="24"/>
          <w:lang w:val="de-DE"/>
        </w:rPr>
      </w:pPr>
    </w:p>
    <w:p w:rsidR="00FC3C19" w:rsidRDefault="00FC3C19">
      <w:pPr>
        <w:rPr>
          <w:sz w:val="24"/>
          <w:lang w:val="de-DE"/>
        </w:rPr>
      </w:pPr>
      <w:r>
        <w:rPr>
          <w:sz w:val="24"/>
          <w:lang w:val="de-DE"/>
        </w:rPr>
        <w:t>3.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Geburtsdatum:</w:t>
      </w:r>
    </w:p>
    <w:p w:rsidR="00FC3C19" w:rsidRDefault="00FC3C19">
      <w:pPr>
        <w:rPr>
          <w:sz w:val="24"/>
          <w:lang w:val="de-DE"/>
        </w:rPr>
      </w:pPr>
    </w:p>
    <w:p w:rsidR="00FC3C19" w:rsidRDefault="00FC3C19">
      <w:pPr>
        <w:rPr>
          <w:sz w:val="24"/>
          <w:lang w:val="de-DE"/>
        </w:rPr>
      </w:pPr>
      <w:r>
        <w:rPr>
          <w:sz w:val="24"/>
          <w:lang w:val="de-DE"/>
        </w:rPr>
        <w:t>4.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Geburtsdatum:</w:t>
      </w:r>
    </w:p>
    <w:p w:rsidR="00FC3C19" w:rsidRDefault="00FC3C19">
      <w:pPr>
        <w:rPr>
          <w:sz w:val="24"/>
          <w:lang w:val="de-DE"/>
        </w:rPr>
      </w:pPr>
    </w:p>
    <w:p w:rsidR="00FC3C19" w:rsidRDefault="00FC3C19">
      <w:pPr>
        <w:rPr>
          <w:sz w:val="24"/>
          <w:lang w:val="de-DE"/>
        </w:rPr>
      </w:pPr>
      <w:r>
        <w:rPr>
          <w:sz w:val="24"/>
          <w:lang w:val="de-DE"/>
        </w:rPr>
        <w:t>5.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Geburtsdatum:</w:t>
      </w:r>
    </w:p>
    <w:p w:rsidR="00FC3C19" w:rsidRDefault="00FC3C19">
      <w:pPr>
        <w:rPr>
          <w:sz w:val="24"/>
          <w:lang w:val="de-DE"/>
        </w:rPr>
      </w:pPr>
    </w:p>
    <w:p w:rsidR="009A59F1" w:rsidRDefault="009A59F1">
      <w:pPr>
        <w:rPr>
          <w:b/>
          <w:bCs/>
          <w:sz w:val="24"/>
          <w:lang w:val="de-DE"/>
        </w:rPr>
      </w:pPr>
    </w:p>
    <w:p w:rsidR="00FC3C19" w:rsidRDefault="00FC3C19">
      <w:pPr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 xml:space="preserve">Datum.............................   </w:t>
      </w:r>
      <w:r>
        <w:rPr>
          <w:b/>
          <w:bCs/>
          <w:sz w:val="24"/>
          <w:lang w:val="de-DE"/>
        </w:rPr>
        <w:tab/>
      </w:r>
      <w:r>
        <w:rPr>
          <w:b/>
          <w:bCs/>
          <w:sz w:val="24"/>
          <w:lang w:val="de-DE"/>
        </w:rPr>
        <w:tab/>
      </w:r>
      <w:r>
        <w:rPr>
          <w:b/>
          <w:bCs/>
          <w:sz w:val="24"/>
          <w:lang w:val="de-DE"/>
        </w:rPr>
        <w:tab/>
        <w:t xml:space="preserve"> Unterschrift:...........................................</w:t>
      </w:r>
    </w:p>
    <w:p w:rsidR="009A59F1" w:rsidRDefault="009A59F1">
      <w:pPr>
        <w:rPr>
          <w:b/>
          <w:bCs/>
          <w:sz w:val="24"/>
          <w:lang w:val="de-DE"/>
        </w:rPr>
      </w:pPr>
    </w:p>
    <w:p w:rsidR="009A59F1" w:rsidRDefault="009A59F1">
      <w:pPr>
        <w:rPr>
          <w:b/>
          <w:bCs/>
          <w:sz w:val="24"/>
          <w:lang w:val="de-DE"/>
        </w:rPr>
      </w:pPr>
    </w:p>
    <w:p w:rsidR="009A59F1" w:rsidRPr="00925044" w:rsidRDefault="009A59F1" w:rsidP="009A59F1">
      <w:pPr>
        <w:rPr>
          <w:sz w:val="24"/>
          <w:szCs w:val="24"/>
          <w:lang w:val="de-DE" w:eastAsia="de-DE"/>
        </w:rPr>
      </w:pPr>
      <w:r w:rsidRPr="00925044">
        <w:rPr>
          <w:rFonts w:ascii="Arial" w:hAnsi="Arial" w:cs="Arial"/>
          <w:color w:val="000000"/>
          <w:sz w:val="24"/>
          <w:szCs w:val="24"/>
          <w:lang w:val="de-DE" w:eastAsia="de-DE"/>
        </w:rPr>
        <w:t xml:space="preserve">Ich erkläre mich mit der Speicherung und Verarbeitung meiner (personenbezogenen) Daten durch den Bürgerverein Finkenkrug e.V. einverstanden. Die </w:t>
      </w:r>
      <w:hyperlink r:id="rId4" w:history="1">
        <w:r w:rsidRPr="00770F50">
          <w:rPr>
            <w:rStyle w:val="Hyperlink"/>
            <w:rFonts w:ascii="Arial" w:hAnsi="Arial" w:cs="Arial"/>
            <w:sz w:val="24"/>
            <w:szCs w:val="24"/>
            <w:lang w:val="de-DE" w:eastAsia="de-DE"/>
          </w:rPr>
          <w:t>Datenschutzhinweise</w:t>
        </w:r>
      </w:hyperlink>
      <w:bookmarkStart w:id="0" w:name="_GoBack"/>
      <w:bookmarkEnd w:id="0"/>
      <w:r w:rsidRPr="00925044">
        <w:rPr>
          <w:rFonts w:ascii="Arial" w:hAnsi="Arial" w:cs="Arial"/>
          <w:color w:val="000000"/>
          <w:sz w:val="24"/>
          <w:szCs w:val="24"/>
          <w:lang w:val="de-DE" w:eastAsia="de-DE"/>
        </w:rPr>
        <w:t xml:space="preserve"> auf der Homepage des Bürgervereins habe ich zur Kenntnis genommen.</w:t>
      </w:r>
    </w:p>
    <w:p w:rsidR="009A59F1" w:rsidRDefault="009A59F1">
      <w:pPr>
        <w:rPr>
          <w:lang w:val="de-DE"/>
        </w:rPr>
      </w:pPr>
    </w:p>
    <w:p w:rsidR="009A59F1" w:rsidRDefault="009A59F1">
      <w:pPr>
        <w:rPr>
          <w:lang w:val="de-DE"/>
        </w:rPr>
      </w:pPr>
    </w:p>
    <w:p w:rsidR="009A59F1" w:rsidRPr="00925044" w:rsidRDefault="009A59F1" w:rsidP="009A59F1">
      <w:pPr>
        <w:rPr>
          <w:b/>
          <w:sz w:val="22"/>
          <w:szCs w:val="22"/>
          <w:lang w:eastAsia="de-DE"/>
        </w:rPr>
      </w:pPr>
      <w:r w:rsidRPr="00925044">
        <w:rPr>
          <w:rFonts w:ascii="Arial" w:hAnsi="Arial" w:cs="Arial"/>
          <w:b/>
          <w:color w:val="000000"/>
          <w:sz w:val="22"/>
          <w:szCs w:val="22"/>
          <w:lang w:eastAsia="de-DE"/>
        </w:rPr>
        <w:t>Datum</w:t>
      </w:r>
      <w:proofErr w:type="gramStart"/>
      <w:r w:rsidRPr="00925044">
        <w:rPr>
          <w:rFonts w:ascii="Arial" w:hAnsi="Arial" w:cs="Arial"/>
          <w:b/>
          <w:color w:val="000000"/>
          <w:sz w:val="22"/>
          <w:szCs w:val="22"/>
          <w:lang w:eastAsia="de-DE"/>
        </w:rPr>
        <w:t>:...........................................</w:t>
      </w:r>
      <w:proofErr w:type="gramEnd"/>
      <w:r w:rsidRPr="00925044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    </w:t>
      </w:r>
      <w:r w:rsidRPr="009A59F1">
        <w:rPr>
          <w:rFonts w:ascii="Arial" w:hAnsi="Arial" w:cs="Arial"/>
          <w:b/>
          <w:color w:val="000000"/>
          <w:sz w:val="22"/>
          <w:szCs w:val="22"/>
          <w:lang w:eastAsia="de-DE"/>
        </w:rPr>
        <w:tab/>
      </w:r>
      <w:r w:rsidRPr="00925044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 </w:t>
      </w:r>
      <w:proofErr w:type="spellStart"/>
      <w:r w:rsidRPr="00925044">
        <w:rPr>
          <w:rFonts w:ascii="Arial" w:hAnsi="Arial" w:cs="Arial"/>
          <w:b/>
          <w:color w:val="000000"/>
          <w:sz w:val="22"/>
          <w:szCs w:val="22"/>
          <w:lang w:eastAsia="de-DE"/>
        </w:rPr>
        <w:t>Unterschrift</w:t>
      </w:r>
      <w:proofErr w:type="spellEnd"/>
      <w:proofErr w:type="gramStart"/>
      <w:r w:rsidRPr="00925044">
        <w:rPr>
          <w:rFonts w:ascii="Arial" w:hAnsi="Arial" w:cs="Arial"/>
          <w:b/>
          <w:color w:val="000000"/>
          <w:sz w:val="22"/>
          <w:szCs w:val="22"/>
          <w:lang w:eastAsia="de-DE"/>
        </w:rPr>
        <w:t>:.........................................</w:t>
      </w:r>
      <w:proofErr w:type="gramEnd"/>
    </w:p>
    <w:p w:rsidR="009A59F1" w:rsidRDefault="009A59F1">
      <w:pPr>
        <w:rPr>
          <w:lang w:val="de-DE"/>
        </w:rPr>
      </w:pPr>
    </w:p>
    <w:sectPr w:rsidR="009A59F1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1A"/>
    <w:rsid w:val="00372C1B"/>
    <w:rsid w:val="005D601A"/>
    <w:rsid w:val="00606A4C"/>
    <w:rsid w:val="00710468"/>
    <w:rsid w:val="00770F50"/>
    <w:rsid w:val="00801EAA"/>
    <w:rsid w:val="009A59F1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B3EB716-2C66-4B0D-8FBA-8A646677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el1">
    <w:name w:val="Titel1"/>
    <w:basedOn w:val="Standard"/>
    <w:next w:val="Untertitel"/>
    <w:pPr>
      <w:jc w:val="center"/>
    </w:pPr>
    <w:rPr>
      <w:b/>
      <w:bCs/>
      <w:sz w:val="32"/>
    </w:rPr>
  </w:style>
  <w:style w:type="paragraph" w:styleId="Untertitel">
    <w:name w:val="Subtitle"/>
    <w:basedOn w:val="Heading"/>
    <w:next w:val="Textkrper"/>
    <w:qFormat/>
    <w:pPr>
      <w:jc w:val="center"/>
    </w:pPr>
    <w:rPr>
      <w:i/>
      <w:iCs/>
    </w:rPr>
  </w:style>
  <w:style w:type="paragraph" w:customStyle="1" w:styleId="Textkrper21">
    <w:name w:val="Textkörper 21"/>
    <w:basedOn w:val="Standard"/>
    <w:pPr>
      <w:jc w:val="center"/>
    </w:pPr>
    <w:rPr>
      <w:b/>
      <w:bCs/>
      <w:sz w:val="24"/>
    </w:rPr>
  </w:style>
  <w:style w:type="character" w:styleId="Hyperlink">
    <w:name w:val="Hyperlink"/>
    <w:basedOn w:val="Absatz-Standardschriftart"/>
    <w:uiPriority w:val="99"/>
    <w:unhideWhenUsed/>
    <w:rsid w:val="00770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ergerverein-finkenkrug.de/datenschutzhinwe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AE108EC1.dotm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 zum Bürgerverein Finkenkrug</vt:lpstr>
    </vt:vector>
  </TitlesOfParts>
  <Company>Deutscher Bundestag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zum Bürgerverein Finkenkrug</dc:title>
  <dc:subject/>
  <dc:creator>Ramme</dc:creator>
  <cp:keywords/>
  <dc:description/>
  <cp:lastModifiedBy>Mockenhaupt-Gordon Ines PA</cp:lastModifiedBy>
  <cp:revision>4</cp:revision>
  <cp:lastPrinted>2013-11-09T09:04:00Z</cp:lastPrinted>
  <dcterms:created xsi:type="dcterms:W3CDTF">2018-05-04T12:50:00Z</dcterms:created>
  <dcterms:modified xsi:type="dcterms:W3CDTF">2018-06-08T06:28:00Z</dcterms:modified>
</cp:coreProperties>
</file>